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5" w:type="dxa"/>
        <w:tblLayout w:type="fixed"/>
        <w:tblLook w:val="0000" w:firstRow="0" w:lastRow="0" w:firstColumn="0" w:lastColumn="0" w:noHBand="0" w:noVBand="0"/>
      </w:tblPr>
      <w:tblGrid>
        <w:gridCol w:w="5280"/>
        <w:gridCol w:w="5280"/>
        <w:gridCol w:w="5280"/>
      </w:tblGrid>
      <w:tr w:rsidR="00FB3767" w:rsidTr="00C56EAE">
        <w:trPr>
          <w:trHeight w:val="2709"/>
        </w:trPr>
        <w:tc>
          <w:tcPr>
            <w:tcW w:w="5280" w:type="dxa"/>
            <w:shd w:val="clear" w:color="auto" w:fill="FFFFFF" w:themeFill="background1"/>
          </w:tcPr>
          <w:p w:rsidR="00FB3767" w:rsidRDefault="00FB3767" w:rsidP="00997614">
            <w:pPr>
              <w:ind w:left="144" w:right="144"/>
            </w:pPr>
          </w:p>
        </w:tc>
        <w:tc>
          <w:tcPr>
            <w:tcW w:w="5280" w:type="dxa"/>
          </w:tcPr>
          <w:p w:rsidR="00FB3767" w:rsidRDefault="00FB3767" w:rsidP="00997614">
            <w:pPr>
              <w:ind w:left="144" w:right="144"/>
            </w:pPr>
          </w:p>
          <w:p w:rsidR="00B06000" w:rsidRDefault="00B06000" w:rsidP="00997614">
            <w:pPr>
              <w:ind w:left="144" w:right="144"/>
            </w:pPr>
          </w:p>
          <w:p w:rsidR="00B06000" w:rsidRDefault="00B06000" w:rsidP="00997614">
            <w:pPr>
              <w:ind w:left="144" w:right="144"/>
            </w:pPr>
          </w:p>
        </w:tc>
        <w:tc>
          <w:tcPr>
            <w:tcW w:w="5280" w:type="dxa"/>
          </w:tcPr>
          <w:p w:rsidR="00FB3767" w:rsidRPr="00621BFF" w:rsidRDefault="00FB3767" w:rsidP="00997614">
            <w:pPr>
              <w:pStyle w:val="Heading1"/>
              <w:ind w:left="144" w:right="144"/>
              <w:rPr>
                <w:color w:val="292561" w:themeColor="text2"/>
              </w:rPr>
            </w:pPr>
          </w:p>
        </w:tc>
      </w:tr>
      <w:tr w:rsidR="00FB3767" w:rsidTr="00C56EAE">
        <w:trPr>
          <w:trHeight w:val="6921"/>
        </w:trPr>
        <w:tc>
          <w:tcPr>
            <w:tcW w:w="5280" w:type="dxa"/>
          </w:tcPr>
          <w:p w:rsidR="00FB3767" w:rsidRDefault="00B06000" w:rsidP="00997614">
            <w:pPr>
              <w:ind w:left="144" w:right="144"/>
            </w:pPr>
            <w:r w:rsidRPr="003968E4">
              <w:rPr>
                <w:noProof/>
                <w:lang w:val="en-GB" w:eastAsia="en-GB"/>
              </w:rPr>
              <mc:AlternateContent>
                <mc:Choice Requires="wps">
                  <w:drawing>
                    <wp:anchor distT="0" distB="0" distL="114300" distR="114300" simplePos="0" relativeHeight="251688960" behindDoc="0" locked="0" layoutInCell="1" allowOverlap="1" wp14:anchorId="2FB006C9" wp14:editId="0F012B48">
                      <wp:simplePos x="0" y="0"/>
                      <wp:positionH relativeFrom="column">
                        <wp:posOffset>252557</wp:posOffset>
                      </wp:positionH>
                      <wp:positionV relativeFrom="paragraph">
                        <wp:posOffset>69990</wp:posOffset>
                      </wp:positionV>
                      <wp:extent cx="2707574" cy="27663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574" cy="2766390"/>
                              </a:xfrm>
                              <a:prstGeom prst="rect">
                                <a:avLst/>
                              </a:prstGeom>
                              <a:solidFill>
                                <a:srgbClr val="FFFFFF"/>
                              </a:solidFill>
                              <a:ln w="9525">
                                <a:noFill/>
                                <a:miter lim="800000"/>
                                <a:headEnd/>
                                <a:tailEnd/>
                              </a:ln>
                            </wps:spPr>
                            <wps:txbx>
                              <w:txbxContent>
                                <w:p w:rsidR="007E20A6" w:rsidRPr="00D1417A" w:rsidRDefault="007E20A6" w:rsidP="00B06000">
                                  <w:pPr>
                                    <w:rPr>
                                      <w:rFonts w:ascii="Calibri" w:hAnsi="Calibri"/>
                                      <w:b/>
                                      <w:color w:val="293B90" w:themeColor="accent2"/>
                                      <w:sz w:val="22"/>
                                    </w:rPr>
                                  </w:pPr>
                                  <w:r w:rsidRPr="00D1417A">
                                    <w:rPr>
                                      <w:rFonts w:ascii="Calibri" w:hAnsi="Calibri"/>
                                      <w:b/>
                                      <w:color w:val="293B90" w:themeColor="accent2"/>
                                      <w:sz w:val="22"/>
                                    </w:rPr>
                                    <w:t>If you are dissatisfied with the outcome</w:t>
                                  </w:r>
                                </w:p>
                                <w:p w:rsidR="007E20A6" w:rsidRPr="00D1417A" w:rsidRDefault="007E20A6" w:rsidP="007E20A6">
                                  <w:pPr>
                                    <w:rPr>
                                      <w:rFonts w:ascii="Calibri" w:hAnsi="Calibri"/>
                                      <w:color w:val="293B90" w:themeColor="accent2"/>
                                      <w:sz w:val="20"/>
                                      <w:szCs w:val="20"/>
                                    </w:rPr>
                                  </w:pPr>
                                  <w:r w:rsidRPr="00D1417A">
                                    <w:rPr>
                                      <w:rFonts w:ascii="Calibri" w:hAnsi="Calibri"/>
                                      <w:color w:val="293B90" w:themeColor="accent2"/>
                                      <w:sz w:val="20"/>
                                      <w:szCs w:val="20"/>
                                    </w:rPr>
                                    <w:t>You have the right to approach the Parliamentary and Health Services Ombudsman:</w:t>
                                  </w:r>
                                </w:p>
                                <w:p w:rsidR="007E20A6" w:rsidRPr="00D1417A" w:rsidRDefault="007E20A6" w:rsidP="007E20A6">
                                  <w:pPr>
                                    <w:rPr>
                                      <w:rFonts w:ascii="Calibri" w:hAnsi="Calibri"/>
                                      <w:color w:val="293B90" w:themeColor="accent2"/>
                                      <w:sz w:val="22"/>
                                    </w:rPr>
                                  </w:pPr>
                                  <w:r w:rsidRPr="00D1417A">
                                    <w:rPr>
                                      <w:rFonts w:ascii="Calibri" w:hAnsi="Calibri"/>
                                      <w:color w:val="293B90" w:themeColor="accent2"/>
                                      <w:sz w:val="20"/>
                                      <w:szCs w:val="20"/>
                                    </w:rPr>
                                    <w:t>Parliamentary and Health Services Ombudsman</w:t>
                                  </w:r>
                                  <w:r w:rsidRPr="00D1417A">
                                    <w:rPr>
                                      <w:rFonts w:ascii="Calibri" w:hAnsi="Calibri"/>
                                      <w:color w:val="293B90" w:themeColor="accent2"/>
                                      <w:sz w:val="20"/>
                                      <w:szCs w:val="20"/>
                                    </w:rPr>
                                    <w:br/>
                                    <w:t>Millnak Tower</w:t>
                                  </w:r>
                                  <w:r w:rsidRPr="00D1417A">
                                    <w:rPr>
                                      <w:rFonts w:ascii="Calibri" w:hAnsi="Calibri"/>
                                      <w:color w:val="293B90" w:themeColor="accent2"/>
                                      <w:sz w:val="20"/>
                                      <w:szCs w:val="20"/>
                                    </w:rPr>
                                    <w:br/>
                                    <w:t>30 Millbank</w:t>
                                  </w:r>
                                  <w:r w:rsidRPr="00D1417A">
                                    <w:rPr>
                                      <w:rFonts w:ascii="Calibri" w:hAnsi="Calibri"/>
                                      <w:color w:val="293B90" w:themeColor="accent2"/>
                                      <w:sz w:val="20"/>
                                      <w:szCs w:val="20"/>
                                    </w:rPr>
                                    <w:br/>
                                    <w:t>London</w:t>
                                  </w:r>
                                  <w:r w:rsidRPr="00D1417A">
                                    <w:rPr>
                                      <w:rFonts w:ascii="Calibri" w:hAnsi="Calibri"/>
                                      <w:color w:val="293B90" w:themeColor="accent2"/>
                                      <w:sz w:val="20"/>
                                      <w:szCs w:val="20"/>
                                    </w:rPr>
                                    <w:br/>
                                    <w:t>SW1P 4QP</w:t>
                                  </w:r>
                                  <w:r w:rsidRPr="00D1417A">
                                    <w:rPr>
                                      <w:rFonts w:ascii="Calibri" w:hAnsi="Calibri"/>
                                      <w:color w:val="293B90" w:themeColor="accent2"/>
                                      <w:sz w:val="20"/>
                                      <w:szCs w:val="20"/>
                                    </w:rPr>
                                    <w:br/>
                                    <w:t xml:space="preserve">Phone: 0345 015 </w:t>
                                  </w:r>
                                  <w:r w:rsidR="001402C6" w:rsidRPr="00D1417A">
                                    <w:rPr>
                                      <w:rFonts w:ascii="Calibri" w:hAnsi="Calibri"/>
                                      <w:color w:val="293B90" w:themeColor="accent2"/>
                                      <w:sz w:val="20"/>
                                      <w:szCs w:val="20"/>
                                    </w:rPr>
                                    <w:t>4033</w:t>
                                  </w:r>
                                  <w:r w:rsidR="001402C6" w:rsidRPr="00D1417A">
                                    <w:rPr>
                                      <w:rFonts w:ascii="Calibri" w:hAnsi="Calibri"/>
                                      <w:color w:val="293B90" w:themeColor="accent2"/>
                                      <w:sz w:val="20"/>
                                      <w:szCs w:val="20"/>
                                    </w:rPr>
                                    <w:br/>
                                    <w:t>Website: www.ombudsman.org</w:t>
                                  </w:r>
                                  <w:r w:rsidRPr="00D1417A">
                                    <w:rPr>
                                      <w:rFonts w:ascii="Calibri" w:hAnsi="Calibri"/>
                                      <w:color w:val="293B90" w:themeColor="accent2"/>
                                      <w:sz w:val="20"/>
                                      <w:szCs w:val="20"/>
                                    </w:rPr>
                                    <w:t>.uk</w:t>
                                  </w:r>
                                  <w:r w:rsidR="00B06000" w:rsidRPr="00D1417A">
                                    <w:rPr>
                                      <w:rFonts w:ascii="Calibri" w:hAnsi="Calibri"/>
                                      <w:color w:val="293B90" w:themeColor="accent2"/>
                                      <w:sz w:val="20"/>
                                      <w:szCs w:val="20"/>
                                    </w:rPr>
                                    <w:br/>
                                  </w:r>
                                  <w:hyperlink r:id="rId8" w:history="1">
                                    <w:r w:rsidR="00B06000" w:rsidRPr="00D1417A">
                                      <w:rPr>
                                        <w:rStyle w:val="Hyperlink"/>
                                        <w:rFonts w:ascii="Calibri" w:hAnsi="Calibri"/>
                                        <w:sz w:val="20"/>
                                        <w:szCs w:val="20"/>
                                      </w:rPr>
                                      <w:t>www.ombudsman.org.uk/making-complaint</w:t>
                                    </w:r>
                                  </w:hyperlink>
                                </w:p>
                                <w:p w:rsidR="00B06000" w:rsidRPr="007E20A6" w:rsidRDefault="00B06000" w:rsidP="007E20A6">
                                  <w:pPr>
                                    <w:rPr>
                                      <w:rFonts w:ascii="Calibri" w:hAnsi="Calibri"/>
                                      <w:color w:val="293B90" w:themeColor="accent2"/>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5.5pt;width:213.2pt;height:2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C+IAIAAB0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" stroked="f">
                      <v:textbox>
                        <w:txbxContent>
                          <w:p w:rsidR="007E20A6" w:rsidRPr="00D1417A" w:rsidRDefault="007E20A6" w:rsidP="00B06000">
                            <w:pPr>
                              <w:rPr>
                                <w:rFonts w:ascii="Calibri" w:hAnsi="Calibri"/>
                                <w:b/>
                                <w:color w:val="293B90" w:themeColor="accent2"/>
                                <w:sz w:val="22"/>
                              </w:rPr>
                            </w:pPr>
                            <w:r w:rsidRPr="00D1417A">
                              <w:rPr>
                                <w:rFonts w:ascii="Calibri" w:hAnsi="Calibri"/>
                                <w:b/>
                                <w:color w:val="293B90" w:themeColor="accent2"/>
                                <w:sz w:val="22"/>
                              </w:rPr>
                              <w:t>If you are dissatisfied with the outcome</w:t>
                            </w:r>
                          </w:p>
                          <w:p w:rsidR="007E20A6" w:rsidRPr="00D1417A" w:rsidRDefault="007E20A6" w:rsidP="007E20A6">
                            <w:pPr>
                              <w:rPr>
                                <w:rFonts w:ascii="Calibri" w:hAnsi="Calibri"/>
                                <w:color w:val="293B90" w:themeColor="accent2"/>
                                <w:sz w:val="20"/>
                                <w:szCs w:val="20"/>
                              </w:rPr>
                            </w:pPr>
                            <w:r w:rsidRPr="00D1417A">
                              <w:rPr>
                                <w:rFonts w:ascii="Calibri" w:hAnsi="Calibri"/>
                                <w:color w:val="293B90" w:themeColor="accent2"/>
                                <w:sz w:val="20"/>
                                <w:szCs w:val="20"/>
                              </w:rPr>
                              <w:t>You have the right to approach the Parliamentary and Health Services Ombudsman:</w:t>
                            </w:r>
                          </w:p>
                          <w:p w:rsidR="007E20A6" w:rsidRPr="00D1417A" w:rsidRDefault="007E20A6" w:rsidP="007E20A6">
                            <w:pPr>
                              <w:rPr>
                                <w:rFonts w:ascii="Calibri" w:hAnsi="Calibri"/>
                                <w:color w:val="293B90" w:themeColor="accent2"/>
                                <w:sz w:val="22"/>
                              </w:rPr>
                            </w:pPr>
                            <w:r w:rsidRPr="00D1417A">
                              <w:rPr>
                                <w:rFonts w:ascii="Calibri" w:hAnsi="Calibri"/>
                                <w:color w:val="293B90" w:themeColor="accent2"/>
                                <w:sz w:val="20"/>
                                <w:szCs w:val="20"/>
                              </w:rPr>
                              <w:t>Parliamentary and Health Services Ombudsman</w:t>
                            </w:r>
                            <w:r w:rsidRPr="00D1417A">
                              <w:rPr>
                                <w:rFonts w:ascii="Calibri" w:hAnsi="Calibri"/>
                                <w:color w:val="293B90" w:themeColor="accent2"/>
                                <w:sz w:val="20"/>
                                <w:szCs w:val="20"/>
                              </w:rPr>
                              <w:br/>
                            </w:r>
                            <w:proofErr w:type="spellStart"/>
                            <w:r w:rsidRPr="00D1417A">
                              <w:rPr>
                                <w:rFonts w:ascii="Calibri" w:hAnsi="Calibri"/>
                                <w:color w:val="293B90" w:themeColor="accent2"/>
                                <w:sz w:val="20"/>
                                <w:szCs w:val="20"/>
                              </w:rPr>
                              <w:t>Millnak</w:t>
                            </w:r>
                            <w:proofErr w:type="spellEnd"/>
                            <w:r w:rsidRPr="00D1417A">
                              <w:rPr>
                                <w:rFonts w:ascii="Calibri" w:hAnsi="Calibri"/>
                                <w:color w:val="293B90" w:themeColor="accent2"/>
                                <w:sz w:val="20"/>
                                <w:szCs w:val="20"/>
                              </w:rPr>
                              <w:t xml:space="preserve"> Tower</w:t>
                            </w:r>
                            <w:r w:rsidRPr="00D1417A">
                              <w:rPr>
                                <w:rFonts w:ascii="Calibri" w:hAnsi="Calibri"/>
                                <w:color w:val="293B90" w:themeColor="accent2"/>
                                <w:sz w:val="20"/>
                                <w:szCs w:val="20"/>
                              </w:rPr>
                              <w:br/>
                              <w:t>30 Millbank</w:t>
                            </w:r>
                            <w:r w:rsidRPr="00D1417A">
                              <w:rPr>
                                <w:rFonts w:ascii="Calibri" w:hAnsi="Calibri"/>
                                <w:color w:val="293B90" w:themeColor="accent2"/>
                                <w:sz w:val="20"/>
                                <w:szCs w:val="20"/>
                              </w:rPr>
                              <w:br/>
                              <w:t>London</w:t>
                            </w:r>
                            <w:r w:rsidRPr="00D1417A">
                              <w:rPr>
                                <w:rFonts w:ascii="Calibri" w:hAnsi="Calibri"/>
                                <w:color w:val="293B90" w:themeColor="accent2"/>
                                <w:sz w:val="20"/>
                                <w:szCs w:val="20"/>
                              </w:rPr>
                              <w:br/>
                              <w:t>SW1P 4QP</w:t>
                            </w:r>
                            <w:r w:rsidRPr="00D1417A">
                              <w:rPr>
                                <w:rFonts w:ascii="Calibri" w:hAnsi="Calibri"/>
                                <w:color w:val="293B90" w:themeColor="accent2"/>
                                <w:sz w:val="20"/>
                                <w:szCs w:val="20"/>
                              </w:rPr>
                              <w:br/>
                              <w:t xml:space="preserve">Phone: 0345 015 </w:t>
                            </w:r>
                            <w:r w:rsidR="001402C6" w:rsidRPr="00D1417A">
                              <w:rPr>
                                <w:rFonts w:ascii="Calibri" w:hAnsi="Calibri"/>
                                <w:color w:val="293B90" w:themeColor="accent2"/>
                                <w:sz w:val="20"/>
                                <w:szCs w:val="20"/>
                              </w:rPr>
                              <w:t>4033</w:t>
                            </w:r>
                            <w:r w:rsidR="001402C6" w:rsidRPr="00D1417A">
                              <w:rPr>
                                <w:rFonts w:ascii="Calibri" w:hAnsi="Calibri"/>
                                <w:color w:val="293B90" w:themeColor="accent2"/>
                                <w:sz w:val="20"/>
                                <w:szCs w:val="20"/>
                              </w:rPr>
                              <w:br/>
                              <w:t>Website: www.ombudsman.org</w:t>
                            </w:r>
                            <w:r w:rsidRPr="00D1417A">
                              <w:rPr>
                                <w:rFonts w:ascii="Calibri" w:hAnsi="Calibri"/>
                                <w:color w:val="293B90" w:themeColor="accent2"/>
                                <w:sz w:val="20"/>
                                <w:szCs w:val="20"/>
                              </w:rPr>
                              <w:t>.uk</w:t>
                            </w:r>
                            <w:r w:rsidR="00B06000" w:rsidRPr="00D1417A">
                              <w:rPr>
                                <w:rFonts w:ascii="Calibri" w:hAnsi="Calibri"/>
                                <w:color w:val="293B90" w:themeColor="accent2"/>
                                <w:sz w:val="20"/>
                                <w:szCs w:val="20"/>
                              </w:rPr>
                              <w:br/>
                            </w:r>
                            <w:hyperlink r:id="rId9" w:history="1">
                              <w:r w:rsidR="00B06000" w:rsidRPr="00D1417A">
                                <w:rPr>
                                  <w:rStyle w:val="Hyperlink"/>
                                  <w:rFonts w:ascii="Calibri" w:hAnsi="Calibri"/>
                                  <w:sz w:val="20"/>
                                  <w:szCs w:val="20"/>
                                </w:rPr>
                                <w:t>www.ombudsman.org.uk/making-complaint</w:t>
                              </w:r>
                            </w:hyperlink>
                          </w:p>
                          <w:p w:rsidR="00B06000" w:rsidRPr="007E20A6" w:rsidRDefault="00B06000" w:rsidP="007E20A6">
                            <w:pPr>
                              <w:rPr>
                                <w:rFonts w:ascii="Calibri" w:hAnsi="Calibri"/>
                                <w:color w:val="293B90" w:themeColor="accent2"/>
                                <w:sz w:val="22"/>
                              </w:rPr>
                            </w:pPr>
                          </w:p>
                        </w:txbxContent>
                      </v:textbox>
                    </v:shape>
                  </w:pict>
                </mc:Fallback>
              </mc:AlternateContent>
            </w:r>
          </w:p>
          <w:p w:rsidR="003F6D0D" w:rsidRDefault="003F6D0D" w:rsidP="00997614">
            <w:pPr>
              <w:ind w:left="144" w:right="144"/>
            </w:pPr>
          </w:p>
        </w:tc>
        <w:tc>
          <w:tcPr>
            <w:tcW w:w="5280" w:type="dxa"/>
          </w:tcPr>
          <w:p w:rsidR="00621BFF" w:rsidRDefault="00924BF8" w:rsidP="00621BFF">
            <w:pPr>
              <w:ind w:left="144" w:right="144"/>
            </w:pPr>
            <w:r>
              <w:rPr>
                <w:noProof/>
                <w:lang w:val="en-GB" w:eastAsia="en-GB"/>
              </w:rPr>
              <mc:AlternateContent>
                <mc:Choice Requires="wps">
                  <w:drawing>
                    <wp:inline distT="0" distB="0" distL="0" distR="0" wp14:anchorId="3AE62FF7" wp14:editId="2BCAE329">
                      <wp:extent cx="2920365" cy="2434442"/>
                      <wp:effectExtent l="0" t="0" r="0" b="4445"/>
                      <wp:docPr id="6" name="Text Box 6"/>
                      <wp:cNvGraphicFramePr/>
                      <a:graphic xmlns:a="http://schemas.openxmlformats.org/drawingml/2006/main">
                        <a:graphicData uri="http://schemas.microsoft.com/office/word/2010/wordprocessingShape">
                          <wps:wsp>
                            <wps:cNvSpPr txBox="1"/>
                            <wps:spPr>
                              <a:xfrm>
                                <a:off x="0" y="0"/>
                                <a:ext cx="2920365" cy="2434442"/>
                              </a:xfrm>
                              <a:prstGeom prst="rect">
                                <a:avLst/>
                              </a:prstGeom>
                              <a:noFill/>
                              <a:ln w="6350">
                                <a:noFill/>
                              </a:ln>
                            </wps:spPr>
                            <wps:txbx>
                              <w:txbxContent>
                                <w:p w:rsidR="00B06000" w:rsidRPr="00B06000" w:rsidRDefault="00B06000" w:rsidP="00B06000">
                                  <w:pPr>
                                    <w:pStyle w:val="Heading3"/>
                                    <w:rPr>
                                      <w:rFonts w:ascii="Calibri" w:hAnsi="Calibri"/>
                                      <w:b/>
                                      <w:color w:val="293B90" w:themeColor="accent2"/>
                                    </w:rPr>
                                  </w:pPr>
                                  <w:r w:rsidRPr="00A56CB3">
                                    <w:rPr>
                                      <w:rFonts w:ascii="Calibri" w:hAnsi="Calibri"/>
                                      <w:b/>
                                      <w:color w:val="293B90" w:themeColor="accent2"/>
                                    </w:rPr>
                                    <w:t>Clifton Hampden Surgery</w:t>
                                  </w:r>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Watery Lane</w:t>
                                  </w:r>
                                </w:p>
                                <w:p w:rsidR="00924BF8"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Clifton Hampden</w:t>
                                  </w:r>
                                </w:p>
                                <w:p w:rsidR="00924BF8"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Abingdon</w:t>
                                  </w:r>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Oxfordshire</w:t>
                                  </w:r>
                                  <w:bookmarkStart w:id="0" w:name="_GoBack"/>
                                  <w:bookmarkEnd w:id="0"/>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OX14 3EL</w:t>
                                  </w:r>
                                </w:p>
                                <w:p w:rsidR="00924BF8"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Phone: 01865 407888</w:t>
                                  </w:r>
                                </w:p>
                                <w:p w:rsidR="00A56CB3" w:rsidRPr="00A56CB3" w:rsidRDefault="00A56CB3" w:rsidP="00A56CB3">
                                  <w:pPr>
                                    <w:pStyle w:val="ListParagraph"/>
                                    <w:spacing w:before="100" w:after="0" w:line="240" w:lineRule="auto"/>
                                    <w:ind w:left="0"/>
                                    <w:rPr>
                                      <w:rFonts w:ascii="Calibri" w:hAnsi="Calibri"/>
                                      <w:color w:val="293B90" w:themeColor="accent2"/>
                                    </w:rPr>
                                  </w:pPr>
                                  <w:r>
                                    <w:rPr>
                                      <w:rFonts w:ascii="Calibri" w:hAnsi="Calibri"/>
                                      <w:color w:val="293B90" w:themeColor="accent2"/>
                                    </w:rPr>
                                    <w:t>Email: occg.chadmin@nhs.net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229.95pt;height:1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" filled="f" stroked="f" strokeweight=".5pt">
                      <v:textbox>
                        <w:txbxContent>
                          <w:p w:rsidR="00B06000" w:rsidRPr="00B06000" w:rsidRDefault="00B06000" w:rsidP="00B06000">
                            <w:pPr>
                              <w:pStyle w:val="Heading3"/>
                              <w:rPr>
                                <w:rFonts w:ascii="Calibri" w:hAnsi="Calibri"/>
                                <w:b/>
                                <w:color w:val="293B90" w:themeColor="accent2"/>
                              </w:rPr>
                            </w:pPr>
                            <w:r w:rsidRPr="00A56CB3">
                              <w:rPr>
                                <w:rFonts w:ascii="Calibri" w:hAnsi="Calibri"/>
                                <w:b/>
                                <w:color w:val="293B90" w:themeColor="accent2"/>
                              </w:rPr>
                              <w:t>Clifton Hampden Surgery</w:t>
                            </w:r>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Watery Lane</w:t>
                            </w:r>
                          </w:p>
                          <w:p w:rsidR="00924BF8"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Clifton Hampden</w:t>
                            </w:r>
                          </w:p>
                          <w:p w:rsidR="00924BF8"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Abingdon</w:t>
                            </w:r>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Oxfordshire</w:t>
                            </w:r>
                            <w:bookmarkStart w:id="1" w:name="_GoBack"/>
                            <w:bookmarkEnd w:id="1"/>
                          </w:p>
                          <w:p w:rsidR="00A56CB3" w:rsidRPr="00A56CB3"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OX14 3EL</w:t>
                            </w:r>
                          </w:p>
                          <w:p w:rsidR="00924BF8" w:rsidRDefault="00A56CB3" w:rsidP="00A56CB3">
                            <w:pPr>
                              <w:pStyle w:val="ListParagraph"/>
                              <w:spacing w:before="100" w:after="0" w:line="240" w:lineRule="auto"/>
                              <w:ind w:left="0"/>
                              <w:rPr>
                                <w:rFonts w:ascii="Calibri" w:hAnsi="Calibri"/>
                                <w:color w:val="293B90" w:themeColor="accent2"/>
                              </w:rPr>
                            </w:pPr>
                            <w:r w:rsidRPr="00A56CB3">
                              <w:rPr>
                                <w:rFonts w:ascii="Calibri" w:hAnsi="Calibri"/>
                                <w:color w:val="293B90" w:themeColor="accent2"/>
                              </w:rPr>
                              <w:t>Phone: 01865 407888</w:t>
                            </w:r>
                          </w:p>
                          <w:p w:rsidR="00A56CB3" w:rsidRPr="00A56CB3" w:rsidRDefault="00A56CB3" w:rsidP="00A56CB3">
                            <w:pPr>
                              <w:pStyle w:val="ListParagraph"/>
                              <w:spacing w:before="100" w:after="0" w:line="240" w:lineRule="auto"/>
                              <w:ind w:left="0"/>
                              <w:rPr>
                                <w:rFonts w:ascii="Calibri" w:hAnsi="Calibri"/>
                                <w:color w:val="293B90" w:themeColor="accent2"/>
                              </w:rPr>
                            </w:pPr>
                            <w:r>
                              <w:rPr>
                                <w:rFonts w:ascii="Calibri" w:hAnsi="Calibri"/>
                                <w:color w:val="293B90" w:themeColor="accent2"/>
                              </w:rPr>
                              <w:t>Email: occg.chadmin@nhs.net</w:t>
                            </w:r>
                          </w:p>
                        </w:txbxContent>
                      </v:textbox>
                      <w10:anchorlock/>
                    </v:shape>
                  </w:pict>
                </mc:Fallback>
              </mc:AlternateContent>
            </w:r>
          </w:p>
          <w:p w:rsidR="005B73D2" w:rsidRDefault="005B73D2" w:rsidP="00621BFF">
            <w:pPr>
              <w:ind w:left="144" w:right="144"/>
            </w:pPr>
          </w:p>
          <w:p w:rsidR="00621BFF" w:rsidRDefault="00621BFF" w:rsidP="00621BFF">
            <w:pPr>
              <w:ind w:left="144" w:right="144"/>
            </w:pPr>
          </w:p>
          <w:p w:rsidR="00FB3767" w:rsidRDefault="00FB3767" w:rsidP="00621BFF">
            <w:pPr>
              <w:ind w:left="144" w:right="144"/>
            </w:pPr>
          </w:p>
        </w:tc>
        <w:tc>
          <w:tcPr>
            <w:tcW w:w="5280" w:type="dxa"/>
          </w:tcPr>
          <w:p w:rsidR="003D5618" w:rsidRDefault="00A95DC3" w:rsidP="00997614">
            <w:pPr>
              <w:pStyle w:val="Heading1"/>
              <w:ind w:left="144" w:right="144"/>
              <w:rPr>
                <w:noProof/>
              </w:rPr>
            </w:pPr>
            <w:r>
              <w:rPr>
                <w:noProof/>
                <w:lang w:val="en-GB" w:eastAsia="en-GB"/>
              </w:rPr>
              <mc:AlternateContent>
                <mc:Choice Requires="wps">
                  <w:drawing>
                    <wp:inline distT="0" distB="0" distL="0" distR="0" wp14:anchorId="217959DD" wp14:editId="47792F14">
                      <wp:extent cx="3194462" cy="1146220"/>
                      <wp:effectExtent l="0" t="0" r="0" b="0"/>
                      <wp:docPr id="24" name="Text Box 24"/>
                      <wp:cNvGraphicFramePr/>
                      <a:graphic xmlns:a="http://schemas.openxmlformats.org/drawingml/2006/main">
                        <a:graphicData uri="http://schemas.microsoft.com/office/word/2010/wordprocessingShape">
                          <wps:wsp>
                            <wps:cNvSpPr txBox="1"/>
                            <wps:spPr>
                              <a:xfrm>
                                <a:off x="0" y="0"/>
                                <a:ext cx="3194462" cy="1146220"/>
                              </a:xfrm>
                              <a:prstGeom prst="rect">
                                <a:avLst/>
                              </a:prstGeom>
                              <a:noFill/>
                              <a:ln w="6350">
                                <a:noFill/>
                              </a:ln>
                            </wps:spPr>
                            <wps:txbx>
                              <w:txbxContent>
                                <w:p w:rsidR="00A95DC3" w:rsidRPr="00A56CB3" w:rsidRDefault="00A56CB3" w:rsidP="00A56CB3">
                                  <w:pPr>
                                    <w:pStyle w:val="Title"/>
                                    <w:jc w:val="center"/>
                                    <w:rPr>
                                      <w:rFonts w:ascii="Calibri" w:hAnsi="Calibri"/>
                                      <w:b/>
                                      <w:color w:val="293B90" w:themeColor="accent2"/>
                                      <w:sz w:val="52"/>
                                      <w:szCs w:val="52"/>
                                    </w:rPr>
                                  </w:pPr>
                                  <w:r w:rsidRPr="00A56CB3">
                                    <w:rPr>
                                      <w:rFonts w:ascii="Calibri" w:hAnsi="Calibri"/>
                                      <w:b/>
                                      <w:color w:val="293B90" w:themeColor="accent2"/>
                                      <w:sz w:val="52"/>
                                      <w:szCs w:val="52"/>
                                    </w:rPr>
                                    <w:t>CLifton hampden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28" type="#_x0000_t202" style="width:251.55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" filled="f" stroked="f" strokeweight=".5pt">
                      <v:textbox>
                        <w:txbxContent>
                          <w:p w:rsidR="00A95DC3" w:rsidRPr="00A56CB3" w:rsidRDefault="00A56CB3" w:rsidP="00A56CB3">
                            <w:pPr>
                              <w:pStyle w:val="Title"/>
                              <w:jc w:val="center"/>
                              <w:rPr>
                                <w:rFonts w:ascii="Calibri" w:hAnsi="Calibri"/>
                                <w:b/>
                                <w:color w:val="293B90" w:themeColor="accent2"/>
                                <w:sz w:val="52"/>
                                <w:szCs w:val="52"/>
                              </w:rPr>
                            </w:pPr>
                            <w:r w:rsidRPr="00A56CB3">
                              <w:rPr>
                                <w:rFonts w:ascii="Calibri" w:hAnsi="Calibri"/>
                                <w:b/>
                                <w:color w:val="293B90" w:themeColor="accent2"/>
                                <w:sz w:val="52"/>
                                <w:szCs w:val="52"/>
                              </w:rPr>
                              <w:t>CLifton hampden surgery</w:t>
                            </w:r>
                          </w:p>
                        </w:txbxContent>
                      </v:textbox>
                      <w10:anchorlock/>
                    </v:shape>
                  </w:pict>
                </mc:Fallback>
              </mc:AlternateContent>
            </w:r>
          </w:p>
          <w:p w:rsidR="005B73D2" w:rsidRDefault="003D5618" w:rsidP="003D5618">
            <w:pPr>
              <w:pStyle w:val="Heading1"/>
              <w:spacing w:before="0" w:after="0"/>
              <w:ind w:left="144" w:right="144"/>
              <w:rPr>
                <w:noProof/>
              </w:rPr>
            </w:pPr>
            <w:r>
              <w:rPr>
                <w:noProof/>
                <w:lang w:val="en-GB" w:eastAsia="en-GB"/>
              </w:rPr>
              <mc:AlternateContent>
                <mc:Choice Requires="wps">
                  <w:drawing>
                    <wp:inline distT="0" distB="0" distL="0" distR="0" wp14:anchorId="0F0FEA29" wp14:editId="7096DCD7">
                      <wp:extent cx="3099047" cy="522514"/>
                      <wp:effectExtent l="0" t="0" r="0" b="0"/>
                      <wp:docPr id="3" name="Text Box 3"/>
                      <wp:cNvGraphicFramePr/>
                      <a:graphic xmlns:a="http://schemas.openxmlformats.org/drawingml/2006/main">
                        <a:graphicData uri="http://schemas.microsoft.com/office/word/2010/wordprocessingShape">
                          <wps:wsp>
                            <wps:cNvSpPr txBox="1"/>
                            <wps:spPr>
                              <a:xfrm>
                                <a:off x="0" y="0"/>
                                <a:ext cx="3099047" cy="522514"/>
                              </a:xfrm>
                              <a:prstGeom prst="rect">
                                <a:avLst/>
                              </a:prstGeom>
                              <a:noFill/>
                              <a:ln w="6350">
                                <a:noFill/>
                              </a:ln>
                            </wps:spPr>
                            <wps:txbx>
                              <w:txbxContent>
                                <w:p w:rsidR="003D5618" w:rsidRPr="00A56CB3" w:rsidRDefault="00A56CB3" w:rsidP="005B73D2">
                                  <w:pPr>
                                    <w:pStyle w:val="Subtitle"/>
                                    <w:jc w:val="center"/>
                                    <w:rPr>
                                      <w:rFonts w:ascii="Calibri" w:hAnsi="Calibri"/>
                                      <w:b/>
                                      <w:color w:val="293B90" w:themeColor="accent2"/>
                                      <w:sz w:val="32"/>
                                      <w:szCs w:val="32"/>
                                    </w:rPr>
                                  </w:pPr>
                                  <w:r w:rsidRPr="00A56CB3">
                                    <w:rPr>
                                      <w:rFonts w:ascii="Calibri" w:hAnsi="Calibri"/>
                                      <w:b/>
                                      <w:color w:val="293B90" w:themeColor="accent2"/>
                                      <w:sz w:val="32"/>
                                      <w:szCs w:val="32"/>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9" type="#_x0000_t202" style="width:244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" filled="f" stroked="f" strokeweight=".5pt">
                      <v:textbox>
                        <w:txbxContent>
                          <w:p w:rsidR="003D5618" w:rsidRPr="00A56CB3" w:rsidRDefault="00A56CB3" w:rsidP="005B73D2">
                            <w:pPr>
                              <w:pStyle w:val="Subtitle"/>
                              <w:jc w:val="center"/>
                              <w:rPr>
                                <w:rFonts w:ascii="Calibri" w:hAnsi="Calibri"/>
                                <w:b/>
                                <w:color w:val="293B90" w:themeColor="accent2"/>
                                <w:sz w:val="32"/>
                                <w:szCs w:val="32"/>
                              </w:rPr>
                            </w:pPr>
                            <w:r w:rsidRPr="00A56CB3">
                              <w:rPr>
                                <w:rFonts w:ascii="Calibri" w:hAnsi="Calibri"/>
                                <w:b/>
                                <w:color w:val="293B90" w:themeColor="accent2"/>
                                <w:sz w:val="32"/>
                                <w:szCs w:val="32"/>
                              </w:rPr>
                              <w:t>Complaints Procedure</w:t>
                            </w:r>
                          </w:p>
                        </w:txbxContent>
                      </v:textbox>
                      <w10:anchorlock/>
                    </v:shape>
                  </w:pict>
                </mc:Fallback>
              </mc:AlternateContent>
            </w:r>
          </w:p>
          <w:p w:rsidR="005B73D2" w:rsidRPr="005B73D2" w:rsidRDefault="00D34EB5" w:rsidP="005B73D2">
            <w:r w:rsidRPr="00D34EB5">
              <w:rPr>
                <w:noProof/>
                <w:lang w:val="en-GB" w:eastAsia="en-GB"/>
              </w:rPr>
              <mc:AlternateContent>
                <mc:Choice Requires="wps">
                  <w:drawing>
                    <wp:anchor distT="0" distB="0" distL="114300" distR="114300" simplePos="0" relativeHeight="251691008" behindDoc="0" locked="0" layoutInCell="1" allowOverlap="1" wp14:anchorId="66A31BEA" wp14:editId="1A72CAEF">
                      <wp:simplePos x="0" y="0"/>
                      <wp:positionH relativeFrom="column">
                        <wp:posOffset>161513</wp:posOffset>
                      </wp:positionH>
                      <wp:positionV relativeFrom="paragraph">
                        <wp:posOffset>-1254</wp:posOffset>
                      </wp:positionV>
                      <wp:extent cx="2873803" cy="819398"/>
                      <wp:effectExtent l="0" t="0" r="317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03" cy="819398"/>
                              </a:xfrm>
                              <a:prstGeom prst="rect">
                                <a:avLst/>
                              </a:prstGeom>
                              <a:solidFill>
                                <a:srgbClr val="FFFFFF"/>
                              </a:solidFill>
                              <a:ln w="9525">
                                <a:noFill/>
                                <a:miter lim="800000"/>
                                <a:headEnd/>
                                <a:tailEnd/>
                              </a:ln>
                            </wps:spPr>
                            <wps:txbx>
                              <w:txbxContent>
                                <w:p w:rsidR="00D34EB5" w:rsidRPr="00D34EB5" w:rsidRDefault="00D34EB5" w:rsidP="00D34EB5">
                                  <w:pPr>
                                    <w:jc w:val="center"/>
                                    <w:rPr>
                                      <w:rFonts w:ascii="Calibri" w:hAnsi="Calibri"/>
                                      <w:color w:val="293B90" w:themeColor="accent2"/>
                                    </w:rPr>
                                  </w:pPr>
                                  <w:r w:rsidRPr="00D34EB5">
                                    <w:rPr>
                                      <w:rFonts w:ascii="Calibri" w:hAnsi="Calibri"/>
                                      <w:color w:val="293B90" w:themeColor="accent2"/>
                                    </w:rPr>
                                    <w:t>Please also see the separate complaints form available from 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pt;margin-top:-.1pt;width:226.3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KB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" stroked="f">
                      <v:textbox>
                        <w:txbxContent>
                          <w:p w:rsidR="00D34EB5" w:rsidRPr="00D34EB5" w:rsidRDefault="00D34EB5" w:rsidP="00D34EB5">
                            <w:pPr>
                              <w:jc w:val="center"/>
                              <w:rPr>
                                <w:rFonts w:ascii="Calibri" w:hAnsi="Calibri"/>
                                <w:color w:val="293B90" w:themeColor="accent2"/>
                              </w:rPr>
                            </w:pPr>
                            <w:r w:rsidRPr="00D34EB5">
                              <w:rPr>
                                <w:rFonts w:ascii="Calibri" w:hAnsi="Calibri"/>
                                <w:color w:val="293B90" w:themeColor="accent2"/>
                              </w:rPr>
                              <w:t>Please also see the separate complaints form available from reception</w:t>
                            </w:r>
                          </w:p>
                        </w:txbxContent>
                      </v:textbox>
                    </v:shape>
                  </w:pict>
                </mc:Fallback>
              </mc:AlternateContent>
            </w:r>
          </w:p>
          <w:p w:rsidR="005B73D2" w:rsidRDefault="005B73D2" w:rsidP="005B73D2">
            <w:pPr>
              <w:ind w:firstLine="720"/>
            </w:pPr>
          </w:p>
          <w:p w:rsidR="005B73D2" w:rsidRDefault="005B73D2" w:rsidP="005B73D2">
            <w:pPr>
              <w:ind w:firstLine="720"/>
            </w:pPr>
          </w:p>
          <w:p w:rsidR="005B73D2" w:rsidRDefault="005B73D2" w:rsidP="005B73D2">
            <w:pPr>
              <w:ind w:firstLine="720"/>
            </w:pPr>
          </w:p>
          <w:p w:rsidR="005B73D2" w:rsidRDefault="005B73D2" w:rsidP="005B73D2">
            <w:pPr>
              <w:ind w:firstLine="720"/>
            </w:pPr>
          </w:p>
          <w:p w:rsidR="005B73D2" w:rsidRDefault="005B73D2" w:rsidP="005B73D2"/>
          <w:p w:rsidR="00FB3767" w:rsidRPr="005B73D2" w:rsidRDefault="00FB3767" w:rsidP="005B73D2"/>
        </w:tc>
      </w:tr>
      <w:tr w:rsidR="00924BF8" w:rsidTr="00C56EAE">
        <w:trPr>
          <w:trHeight w:val="1530"/>
        </w:trPr>
        <w:tc>
          <w:tcPr>
            <w:tcW w:w="5280" w:type="dxa"/>
          </w:tcPr>
          <w:p w:rsidR="00924BF8" w:rsidRDefault="00924BF8" w:rsidP="00997614">
            <w:pPr>
              <w:pStyle w:val="BodyText4"/>
              <w:ind w:left="144" w:right="144"/>
              <w:jc w:val="left"/>
            </w:pPr>
          </w:p>
        </w:tc>
        <w:tc>
          <w:tcPr>
            <w:tcW w:w="5280" w:type="dxa"/>
          </w:tcPr>
          <w:p w:rsidR="00924BF8" w:rsidRDefault="00924BF8" w:rsidP="001368FB">
            <w:pPr>
              <w:pStyle w:val="Address2"/>
              <w:spacing w:after="0" w:line="240" w:lineRule="auto"/>
              <w:ind w:left="144" w:right="144"/>
              <w:jc w:val="left"/>
            </w:pPr>
          </w:p>
        </w:tc>
        <w:tc>
          <w:tcPr>
            <w:tcW w:w="5280" w:type="dxa"/>
          </w:tcPr>
          <w:p w:rsidR="00924BF8" w:rsidRDefault="00D34EB5" w:rsidP="00924BF8">
            <w:pPr>
              <w:pStyle w:val="Heading4"/>
            </w:pPr>
            <w:r w:rsidRPr="00D34EB5">
              <w:rPr>
                <w:noProof/>
                <w:color w:val="292561" w:themeColor="text2"/>
                <w:lang w:val="en-GB" w:eastAsia="en-GB"/>
              </w:rPr>
              <mc:AlternateContent>
                <mc:Choice Requires="wps">
                  <w:drawing>
                    <wp:anchor distT="0" distB="0" distL="114300" distR="114300" simplePos="0" relativeHeight="251693056" behindDoc="0" locked="0" layoutInCell="1" allowOverlap="1" wp14:anchorId="3297B6A3" wp14:editId="01465818">
                      <wp:simplePos x="0" y="0"/>
                      <wp:positionH relativeFrom="column">
                        <wp:posOffset>789305</wp:posOffset>
                      </wp:positionH>
                      <wp:positionV relativeFrom="paragraph">
                        <wp:posOffset>317500</wp:posOffset>
                      </wp:positionV>
                      <wp:extent cx="2030095" cy="1403985"/>
                      <wp:effectExtent l="0" t="0" r="825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403985"/>
                              </a:xfrm>
                              <a:prstGeom prst="rect">
                                <a:avLst/>
                              </a:prstGeom>
                              <a:solidFill>
                                <a:srgbClr val="FFFFFF"/>
                              </a:solidFill>
                              <a:ln w="9525">
                                <a:noFill/>
                                <a:miter lim="800000"/>
                                <a:headEnd/>
                                <a:tailEnd/>
                              </a:ln>
                            </wps:spPr>
                            <wps:txbx>
                              <w:txbxContent>
                                <w:p w:rsidR="00D34EB5" w:rsidRPr="00D34EB5" w:rsidRDefault="00D34EB5">
                                  <w:pPr>
                                    <w:rPr>
                                      <w:rFonts w:ascii="Calibri" w:hAnsi="Calibri"/>
                                      <w:color w:val="293B90" w:themeColor="accent2"/>
                                    </w:rPr>
                                  </w:pPr>
                                  <w:r w:rsidRPr="00D34EB5">
                                    <w:rPr>
                                      <w:rFonts w:ascii="Calibri" w:hAnsi="Calibri"/>
                                      <w:color w:val="293B90" w:themeColor="accent2"/>
                                    </w:rPr>
                                    <w:t>Date Published: 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2.15pt;margin-top:25pt;width:159.8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ZIwIAACQ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" stroked="f">
                      <v:textbox style="mso-fit-shape-to-text:t">
                        <w:txbxContent>
                          <w:p w:rsidR="00D34EB5" w:rsidRPr="00D34EB5" w:rsidRDefault="00D34EB5">
                            <w:pPr>
                              <w:rPr>
                                <w:rFonts w:ascii="Calibri" w:hAnsi="Calibri"/>
                                <w:color w:val="293B90" w:themeColor="accent2"/>
                              </w:rPr>
                            </w:pPr>
                            <w:r w:rsidRPr="00D34EB5">
                              <w:rPr>
                                <w:rFonts w:ascii="Calibri" w:hAnsi="Calibri"/>
                                <w:color w:val="293B90" w:themeColor="accent2"/>
                              </w:rPr>
                              <w:t>Date Published: April 2020</w:t>
                            </w:r>
                          </w:p>
                        </w:txbxContent>
                      </v:textbox>
                    </v:shape>
                  </w:pict>
                </mc:Fallback>
              </mc:AlternateContent>
            </w:r>
            <w:r w:rsidR="00924BF8">
              <w:rPr>
                <w:noProof/>
                <w:lang w:val="en-GB" w:eastAsia="en-GB"/>
              </w:rPr>
              <mc:AlternateContent>
                <mc:Choice Requires="wps">
                  <w:drawing>
                    <wp:inline distT="0" distB="0" distL="0" distR="0" wp14:anchorId="788EFB61" wp14:editId="204EA76F">
                      <wp:extent cx="2825086" cy="482325"/>
                      <wp:effectExtent l="0" t="0" r="0" b="0"/>
                      <wp:docPr id="4" name="Text Box 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rsidR="00924BF8" w:rsidRPr="003F6D0D" w:rsidRDefault="00924BF8" w:rsidP="00924BF8">
                                  <w:pPr>
                                    <w:pStyle w:val="Heading4"/>
                                    <w:jc w:val="both"/>
                                    <w:rPr>
                                      <w:rStyle w:val="SubtleEmphasis"/>
                                    </w:rPr>
                                  </w:pP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2"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" filled="f" stroked="f" strokeweight=".5pt">
                      <v:textbox inset="14.4pt">
                        <w:txbxContent>
                          <w:p w:rsidR="00924BF8" w:rsidRPr="003F6D0D" w:rsidRDefault="00924BF8" w:rsidP="00924BF8">
                            <w:pPr>
                              <w:pStyle w:val="Heading4"/>
                              <w:jc w:val="both"/>
                              <w:rPr>
                                <w:rStyle w:val="SubtleEmphasis"/>
                              </w:rPr>
                            </w:pPr>
                          </w:p>
                        </w:txbxContent>
                      </v:textbox>
                      <w10:anchorlock/>
                    </v:shape>
                  </w:pict>
                </mc:Fallback>
              </mc:AlternateContent>
            </w:r>
          </w:p>
        </w:tc>
      </w:tr>
    </w:tbl>
    <w:p w:rsidR="00997614" w:rsidRDefault="00330F46" w:rsidP="00621BFF">
      <w:pPr>
        <w:tabs>
          <w:tab w:val="left" w:pos="11651"/>
          <w:tab w:val="left" w:pos="12279"/>
        </w:tabs>
        <w:ind w:right="144"/>
      </w:pPr>
      <w:r w:rsidRPr="00621BFF">
        <w:rPr>
          <w:noProof/>
          <w:color w:val="292561" w:themeColor="text2"/>
          <w:lang w:val="en-GB" w:eastAsia="en-GB"/>
        </w:rPr>
        <mc:AlternateContent>
          <mc:Choice Requires="wpg">
            <w:drawing>
              <wp:anchor distT="0" distB="0" distL="114300" distR="114300" simplePos="0" relativeHeight="251676672" behindDoc="1" locked="0" layoutInCell="1" allowOverlap="1" wp14:anchorId="047A1615" wp14:editId="5AADE56A">
                <wp:simplePos x="0" y="0"/>
                <wp:positionH relativeFrom="column">
                  <wp:posOffset>-798022</wp:posOffset>
                </wp:positionH>
                <wp:positionV relativeFrom="paragraph">
                  <wp:posOffset>-7697585</wp:posOffset>
                </wp:positionV>
                <wp:extent cx="12623165" cy="1480820"/>
                <wp:effectExtent l="0" t="0" r="6985" b="5080"/>
                <wp:wrapNone/>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42" o:spid="_x0000_s1026" alt="coloured graphic content" style="position:absolute;margin-left:-62.85pt;margin-top:-606.1pt;width:993.95pt;height:116.6pt;z-index:-251639808;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CBH79+//npzwwYYIABBhhggAEGGGCAAQYYYIABBq4b0OjS6NLoYoABBhhggAEG&#10;GGCAAQYYYIABBiYMCLpAnoCsnqqeyg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MMMMAAAwwwwAADDDDAAAMMMMAAAwwwsGBAoUuhS6GL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">
                <v:group id="Group 23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3+vHAAAA3AAAAA8AAABkcnMvZG93bnJldi54bWxEj91qwkAUhO8LfYflFHpTdFPFH6KrSEta&#10;KVXw5wGO2WMSmj0bsmsSffquUOjlMDPfMPNlZ0rRUO0Kywpe+xEI4tTqgjMFx0PSm4JwHlljaZkU&#10;XMnBcvH4MMdY25Z31Ox9JgKEXYwKcu+rWEqX5mTQ9W1FHLyzrQ36IOtM6hrbADelHETRWBosOCzk&#10;WNFbTunP/mIUnJBXw692O0pGm8vtM2nc+8vHt1LPT91qBsJT5//Df+21VjAYTuB+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m3+vHAAAA3AAAAA8AAAAAAAAAAAAA&#10;AAAAnwIAAGRycy9kb3ducmV2LnhtbFBLBQYAAAAABAAEAPcAAACTAwAAAAA=&#10;">
                    <v:imagedata r:id="rId16" o:title="graphic 2&#10;"/>
                    <v:path arrowok="t"/>
                  </v:shape>
                  <v:shape id="Graphic 23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KwDBAAAA3AAAAA8AAABkcnMvZG93bnJldi54bWxET81qwkAQvhd8h2UEb3Wjgi3RVYpoEQSh&#10;aR9gmh2T0N3ZNLtq9OmdQ6HHj+9/ue69UxfqYhPYwGScgSIug224MvD1uXt+BRUTskUXmAzcKMJ6&#10;NXhaYm7DlT/oUqRKSQjHHA3UKbW51rGsyWMch5ZYuFPoPCaBXaVth1cJ905Ps2yuPTYsDTW2tKmp&#10;/CnOXnqznWvuKR6OiLftefv+/euKF2NGw/5tASpRn/7Ff+69NTCdyVo5I0dAr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fKwDBAAAA3AAAAA8AAAAAAAAAAAAAAAAAnwIA&#10;AGRycy9kb3ducmV2LnhtbFBLBQYAAAAABAAEAPcAAACNAwAAAAA=&#10;">
                    <v:imagedata r:id="rId17" o:title="graphic 3&#10;"/>
                    <v:path arrowok="t"/>
                  </v:shape>
                </v:group>
                <v:shape id="Graphic 241"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aLEAAAA3AAAAA8AAABkcnMvZG93bnJldi54bWxEj0FrwkAUhO+C/2F5Qm+6SZBSUlcpAUHB&#10;FqoiPT6zz2xq9m3IrjH9991CweMwM98wi9VgG9FT52vHCtJZAoK4dLrmSsHxsJ6+gPABWWPjmBT8&#10;kIfVcjxaYK7dnT+p34dKRAj7HBWYENpcSl8asuhnriWO3sV1FkOUXSV1h/cIt43MkuRZWqw5Lhhs&#10;qTBUXvc3Gykf9rhL34svb8rT962vt2dsWqWeJsPbK4hAQ3iE/9sbrSCbp/B3Jh4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ZHaLEAAAA3AAAAA8AAAAAAAAAAAAAAAAA&#10;nwIAAGRycy9kb3ducmV2LnhtbFBLBQYAAAAABAAEAPcAAACQAwAAAAA=&#10;">
                  <v:imagedata r:id="rId18" o:title="graphic 1"/>
                  <v:path arrowok="t"/>
                </v:shape>
              </v:group>
            </w:pict>
          </mc:Fallback>
        </mc:AlternateContent>
      </w:r>
      <w:r w:rsidR="003F00DB">
        <w:rPr>
          <w:noProof/>
          <w:lang w:val="en-GB" w:eastAsia="en-GB"/>
        </w:rPr>
        <mc:AlternateContent>
          <mc:Choice Requires="wpg">
            <w:drawing>
              <wp:anchor distT="0" distB="0" distL="114300" distR="114300" simplePos="0" relativeHeight="251664382" behindDoc="1" locked="0" layoutInCell="1" allowOverlap="1" wp14:anchorId="5C46FFC7" wp14:editId="2ACF6131">
                <wp:simplePos x="0" y="0"/>
                <wp:positionH relativeFrom="column">
                  <wp:posOffset>-106680</wp:posOffset>
                </wp:positionH>
                <wp:positionV relativeFrom="paragraph">
                  <wp:posOffset>-885932</wp:posOffset>
                </wp:positionV>
                <wp:extent cx="10229850" cy="1736725"/>
                <wp:effectExtent l="0" t="0" r="0" b="0"/>
                <wp:wrapNone/>
                <wp:docPr id="234" name="Group 234" descr="coloured graphic content"/>
                <wp:cNvGraphicFramePr/>
                <a:graphic xmlns:a="http://schemas.openxmlformats.org/drawingml/2006/main">
                  <a:graphicData uri="http://schemas.microsoft.com/office/word/2010/wordprocessingGroup">
                    <wpg:wgp>
                      <wpg:cNvGrpSpPr/>
                      <wpg:grpSpPr>
                        <a:xfrm>
                          <a:off x="0" y="0"/>
                          <a:ext cx="10229850" cy="1736725"/>
                          <a:chOff x="0" y="-18753"/>
                          <a:chExt cx="8077200" cy="1371600"/>
                        </a:xfrm>
                      </wpg:grpSpPr>
                      <pic:pic xmlns:pic="http://schemas.openxmlformats.org/drawingml/2006/picture">
                        <pic:nvPicPr>
                          <pic:cNvPr id="232" name="Graphic 232" descr="graphic 1"/>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18753"/>
                            <a:ext cx="8077200" cy="1371600"/>
                          </a:xfrm>
                          <a:prstGeom prst="rect">
                            <a:avLst/>
                          </a:prstGeom>
                        </pic:spPr>
                      </pic:pic>
                      <wpg:grpSp>
                        <wpg:cNvPr id="233" name="Group 233"/>
                        <wpg:cNvGrpSpPr/>
                        <wpg:grpSpPr>
                          <a:xfrm>
                            <a:off x="2648197" y="0"/>
                            <a:ext cx="4229224" cy="876300"/>
                            <a:chOff x="0" y="0"/>
                            <a:chExt cx="4229224" cy="876300"/>
                          </a:xfrm>
                        </wpg:grpSpPr>
                        <pic:pic xmlns:pic="http://schemas.openxmlformats.org/drawingml/2006/picture">
                          <pic:nvPicPr>
                            <pic:cNvPr id="1" name="Graphic 1" descr="graphic 3&#1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866899" y="0"/>
                              <a:ext cx="3362325" cy="876300"/>
                            </a:xfrm>
                            <a:prstGeom prst="rect">
                              <a:avLst/>
                            </a:prstGeom>
                          </pic:spPr>
                        </pic:pic>
                        <pic:pic xmlns:pic="http://schemas.openxmlformats.org/drawingml/2006/picture">
                          <pic:nvPicPr>
                            <pic:cNvPr id="231" name="Graphic 231" descr="graphic 2"/>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952750" cy="8763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234" o:spid="_x0000_s1026" alt="coloured graphic content" style="position:absolute;margin-left:-8.4pt;margin-top:-69.75pt;width:805.5pt;height:136.75pt;z-index:-251652098;mso-width-relative:margin;mso-height-relative:margin" coordorigin=",-187" coordsize="8077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">
                <v:shape id="Graphic 232" o:spid="_x0000_s1027" type="#_x0000_t75" alt="graphic 1" style="position:absolute;top:-187;width:80772;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a83FAAAA3AAAAA8AAABkcnMvZG93bnJldi54bWxEj09rwkAUxO9Cv8PyCr3ppmkRiVlFrCU9&#10;VbTF8yP78kezb0N2a7bfvlsQPA4z8xsmXwfTiSsNrrWs4HmWgCAurW65VvD99T5dgHAeWWNnmRT8&#10;koP16mGSY6btyAe6Hn0tIoRdhgoa7/tMSlc2ZNDNbE8cvcoOBn2UQy31gGOEm06mSTKXBluOCw32&#10;tG2ovBx/jILTZ/e625Vt5fbbSwhFcT7Xmzelnh7DZgnCU/D38K39oRWkLyn8n4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2vNxQAAANwAAAAPAAAAAAAAAAAAAAAA&#10;AJ8CAABkcnMvZG93bnJldi54bWxQSwUGAAAAAAQABAD3AAAAkQMAAAAA&#10;">
                  <v:imagedata r:id="rId21" o:title="graphic 1"/>
                  <v:path arrowok="t"/>
                </v:shape>
                <v:group id="Group 233" o:spid="_x0000_s1028" style="position:absolute;left:26481;width:42293;height:8763"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Graphic 1" o:spid="_x0000_s1029" type="#_x0000_t75" alt="graphic 3&#10;" style="position:absolute;left:8668;width:33624;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frvCAAAA2gAAAA8AAABkcnMvZG93bnJldi54bWxET9tqwkAQfS/4D8sIfRHd2KKU1FWkklak&#10;FRr7AWN2TEKzsyG7Jqlf7wpCn4bDuc5i1ZtKtNS40rKC6SQCQZxZXXKu4OeQjF9AOI+ssbJMCv7I&#10;wWo5eFhgrG3H39SmPhchhF2MCgrv61hKlxVk0E1sTRy4k20M+gCbXOoGuxBuKvkURXNpsOTQUGBN&#10;bwVlv+nZKDgir5933X6WzL7Ol4+kdZvR+6dSj8N+/QrCU+//xXf3Vof5cHvlduXy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Wn67wgAAANoAAAAPAAAAAAAAAAAAAAAAAJ8C&#10;AABkcnMvZG93bnJldi54bWxQSwUGAAAAAAQABAD3AAAAjgMAAAAA&#10;">
                    <v:imagedata r:id="rId16" o:title="graphic 3&#10;"/>
                    <v:path arrowok="t"/>
                  </v:shape>
                  <v:shape id="Graphic 231" o:spid="_x0000_s1030" type="#_x0000_t75" alt="graphic 2" style="position:absolute;width:29527;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gp3CAAAA3AAAAA8AAABkcnMvZG93bnJldi54bWxEj92KwjAQhe8XfIcwgndrqoIr1SgiugiC&#10;sF0fYGzGtphMuk3U6tMbQdjLw/n5OLNFa424UuMrxwoG/QQEce50xYWCw+/mcwLCB2SNxjEpuJOH&#10;xbzzMcNUuxv/0DULhYgj7FNUUIZQp1L6vCSLvu9q4uidXGMxRNkUUjd4i+PWyGGSjKXFiiOhxJpW&#10;JeXn7GIjN9mY6hH8bo94X1/W38c/k30p1eu2yymIQG34D7/bW61gOBrA60w8An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YKdwgAAANwAAAAPAAAAAAAAAAAAAAAAAJ8C&#10;AABkcnMvZG93bnJldi54bWxQSwUGAAAAAAQABAD3AAAAjgMAAAAA&#10;">
                    <v:imagedata r:id="rId17" o:title="graphic 2"/>
                    <v:path arrowok="t"/>
                  </v:shape>
                </v:group>
              </v:group>
            </w:pict>
          </mc:Fallback>
        </mc:AlternateContent>
      </w:r>
      <w:r w:rsidR="00621BFF">
        <w:tab/>
      </w:r>
      <w:r w:rsidR="00621BFF">
        <w:tab/>
      </w:r>
    </w:p>
    <w:tbl>
      <w:tblPr>
        <w:tblW w:w="15840" w:type="dxa"/>
        <w:tblInd w:w="-5" w:type="dxa"/>
        <w:tblLook w:val="0000" w:firstRow="0" w:lastRow="0" w:firstColumn="0" w:lastColumn="0" w:noHBand="0" w:noVBand="0"/>
      </w:tblPr>
      <w:tblGrid>
        <w:gridCol w:w="5280"/>
        <w:gridCol w:w="5280"/>
        <w:gridCol w:w="5280"/>
      </w:tblGrid>
      <w:tr w:rsidR="00621BFF" w:rsidTr="0006103F">
        <w:trPr>
          <w:trHeight w:val="4761"/>
        </w:trPr>
        <w:tc>
          <w:tcPr>
            <w:tcW w:w="5280" w:type="dxa"/>
            <w:vAlign w:val="center"/>
          </w:tcPr>
          <w:p w:rsidR="00DD7850" w:rsidRPr="00A204C1" w:rsidRDefault="003968E4" w:rsidP="00C56EAE">
            <w:pPr>
              <w:pStyle w:val="Heading3"/>
              <w:ind w:left="144"/>
              <w:jc w:val="center"/>
            </w:pPr>
            <w:r w:rsidRPr="003968E4">
              <w:rPr>
                <w:noProof/>
                <w:lang w:val="en-GB" w:eastAsia="en-GB"/>
              </w:rPr>
              <w:lastRenderedPageBreak/>
              <mc:AlternateContent>
                <mc:Choice Requires="wps">
                  <w:drawing>
                    <wp:anchor distT="0" distB="0" distL="114300" distR="114300" simplePos="0" relativeHeight="251682816" behindDoc="0" locked="0" layoutInCell="1" allowOverlap="1" wp14:anchorId="37D92FA2" wp14:editId="22052202">
                      <wp:simplePos x="0" y="0"/>
                      <wp:positionH relativeFrom="column">
                        <wp:posOffset>240030</wp:posOffset>
                      </wp:positionH>
                      <wp:positionV relativeFrom="paragraph">
                        <wp:posOffset>240665</wp:posOffset>
                      </wp:positionV>
                      <wp:extent cx="2992120" cy="6008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008370"/>
                              </a:xfrm>
                              <a:prstGeom prst="rect">
                                <a:avLst/>
                              </a:prstGeom>
                              <a:solidFill>
                                <a:srgbClr val="FFFFFF"/>
                              </a:solidFill>
                              <a:ln w="9525">
                                <a:noFill/>
                                <a:miter lim="800000"/>
                                <a:headEnd/>
                                <a:tailEnd/>
                              </a:ln>
                            </wps:spPr>
                            <wps:txbx>
                              <w:txbxContent>
                                <w:p w:rsidR="003968E4" w:rsidRPr="003968E4" w:rsidRDefault="003968E4" w:rsidP="003968E4">
                                  <w:pPr>
                                    <w:jc w:val="center"/>
                                    <w:rPr>
                                      <w:rFonts w:ascii="Calibri" w:hAnsi="Calibri"/>
                                      <w:b/>
                                      <w:color w:val="293B90" w:themeColor="accent2"/>
                                      <w:szCs w:val="24"/>
                                    </w:rPr>
                                  </w:pPr>
                                  <w:r w:rsidRPr="003968E4">
                                    <w:rPr>
                                      <w:rFonts w:ascii="Calibri" w:hAnsi="Calibri"/>
                                      <w:b/>
                                      <w:color w:val="293B90" w:themeColor="accent2"/>
                                      <w:szCs w:val="24"/>
                                    </w:rPr>
                                    <w:t>Making a complaint</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Most problems can be sorted out quickly and easily with the person concerned, often at the time they arise, and this may be the approach you try first. </w:t>
                                  </w:r>
                                </w:p>
                                <w:p w:rsidR="003968E4" w:rsidRPr="003968E4" w:rsidRDefault="003968E4" w:rsidP="003968E4">
                                  <w:pPr>
                                    <w:spacing w:line="240" w:lineRule="auto"/>
                                    <w:rPr>
                                      <w:rFonts w:ascii="Calibri" w:hAnsi="Calibri"/>
                                      <w:color w:val="293B90" w:themeColor="accent2"/>
                                      <w:sz w:val="22"/>
                                    </w:rPr>
                                  </w:pPr>
                                  <w:r w:rsidRPr="003968E4">
                                    <w:rPr>
                                      <w:rFonts w:ascii="Calibri" w:hAnsi="Calibri"/>
                                      <w:color w:val="293B90" w:themeColor="accent2"/>
                                      <w:sz w:val="22"/>
                                    </w:rPr>
                                    <w:t xml:space="preserve">Where you are not able to resolve your complaint this way and wish to make a formal complaint you should do so </w:t>
                                  </w:r>
                                  <w:r w:rsidRPr="003968E4">
                                    <w:rPr>
                                      <w:rFonts w:ascii="Calibri" w:hAnsi="Calibri"/>
                                      <w:b/>
                                      <w:color w:val="293B90" w:themeColor="accent2"/>
                                      <w:sz w:val="22"/>
                                    </w:rPr>
                                    <w:t>in writing</w:t>
                                  </w:r>
                                  <w:r w:rsidRPr="003968E4">
                                    <w:rPr>
                                      <w:rFonts w:ascii="Calibri" w:hAnsi="Calibri"/>
                                      <w:color w:val="293B90" w:themeColor="accent2"/>
                                      <w:sz w:val="22"/>
                                    </w:rPr>
                                    <w:t xml:space="preserve"> as soon as possible after the event and ideally within a few days, giving as much detail as you can, as this helps us establish what happened more easily. In any event, this should be:</w:t>
                                  </w:r>
                                </w:p>
                                <w:p w:rsidR="003968E4" w:rsidRPr="003968E4" w:rsidRDefault="003968E4" w:rsidP="003968E4">
                                  <w:pPr>
                                    <w:pStyle w:val="ListParagraph"/>
                                    <w:numPr>
                                      <w:ilvl w:val="0"/>
                                      <w:numId w:val="13"/>
                                    </w:numPr>
                                    <w:rPr>
                                      <w:rFonts w:ascii="Calibri" w:hAnsi="Calibri"/>
                                      <w:color w:val="293B90" w:themeColor="accent2"/>
                                      <w:sz w:val="22"/>
                                    </w:rPr>
                                  </w:pPr>
                                  <w:r w:rsidRPr="003968E4">
                                    <w:rPr>
                                      <w:rFonts w:ascii="Calibri" w:hAnsi="Calibri"/>
                                      <w:color w:val="293B90" w:themeColor="accent2"/>
                                      <w:sz w:val="22"/>
                                    </w:rPr>
                                    <w:t>Within 12 months of the incident</w:t>
                                  </w:r>
                                </w:p>
                                <w:p w:rsidR="003968E4" w:rsidRPr="003968E4" w:rsidRDefault="003968E4" w:rsidP="003968E4">
                                  <w:pPr>
                                    <w:pStyle w:val="ListParagraph"/>
                                    <w:numPr>
                                      <w:ilvl w:val="0"/>
                                      <w:numId w:val="13"/>
                                    </w:numPr>
                                    <w:rPr>
                                      <w:rFonts w:ascii="Calibri" w:hAnsi="Calibri"/>
                                      <w:color w:val="293B90" w:themeColor="accent2"/>
                                      <w:sz w:val="22"/>
                                    </w:rPr>
                                  </w:pPr>
                                  <w:r w:rsidRPr="003968E4">
                                    <w:rPr>
                                      <w:rFonts w:ascii="Calibri" w:hAnsi="Calibri"/>
                                      <w:color w:val="293B90" w:themeColor="accent2"/>
                                      <w:sz w:val="22"/>
                                    </w:rPr>
                                    <w:t>Or within 12 months of you becoming aware of the matter</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If you are a registered patient you can complain about your own care. Please see the separate section in this leaflet for how to complain on behalf of someone else. </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Send your written complaint to:</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Amy Laker, Practice Manager</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You may also make your complaint directly to NHS England, who </w:t>
                                  </w:r>
                                  <w:r w:rsidR="0028773F" w:rsidRPr="003968E4">
                                    <w:rPr>
                                      <w:rFonts w:ascii="Calibri" w:hAnsi="Calibri"/>
                                      <w:color w:val="293B90" w:themeColor="accent2"/>
                                      <w:sz w:val="22"/>
                                    </w:rPr>
                                    <w:t>commissions</w:t>
                                  </w:r>
                                  <w:r w:rsidRPr="003968E4">
                                    <w:rPr>
                                      <w:rFonts w:ascii="Calibri" w:hAnsi="Calibri"/>
                                      <w:color w:val="293B90" w:themeColor="accent2"/>
                                      <w:sz w:val="22"/>
                                    </w:rPr>
                                    <w:t xml:space="preserve"> our service:</w:t>
                                  </w:r>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By telephone: 03003 11 22 33</w:t>
                                  </w:r>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 xml:space="preserve">By email – </w:t>
                                  </w:r>
                                  <w:hyperlink r:id="rId22" w:history="1">
                                    <w:r w:rsidRPr="003968E4">
                                      <w:rPr>
                                        <w:rStyle w:val="Hyperlink"/>
                                        <w:rFonts w:ascii="Calibri" w:hAnsi="Calibri"/>
                                      </w:rPr>
                                      <w:t>england.contactus@nhs.net</w:t>
                                    </w:r>
                                  </w:hyperlink>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By post: NHS England, PO Box 16738, Redditch, B97 9PT</w:t>
                                  </w:r>
                                </w:p>
                                <w:p w:rsidR="003968E4" w:rsidRPr="003968E4" w:rsidRDefault="003968E4" w:rsidP="003968E4">
                                  <w:pPr>
                                    <w:rPr>
                                      <w:sz w:val="20"/>
                                      <w:szCs w:val="20"/>
                                    </w:rPr>
                                  </w:pPr>
                                </w:p>
                                <w:p w:rsidR="003968E4" w:rsidRPr="003968E4" w:rsidRDefault="003968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9pt;margin-top:18.95pt;width:235.6pt;height:47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" stroked="f">
                      <v:textbox>
                        <w:txbxContent>
                          <w:p w:rsidR="003968E4" w:rsidRPr="003968E4" w:rsidRDefault="003968E4" w:rsidP="003968E4">
                            <w:pPr>
                              <w:jc w:val="center"/>
                              <w:rPr>
                                <w:rFonts w:ascii="Calibri" w:hAnsi="Calibri"/>
                                <w:b/>
                                <w:color w:val="293B90" w:themeColor="accent2"/>
                                <w:szCs w:val="24"/>
                              </w:rPr>
                            </w:pPr>
                            <w:r w:rsidRPr="003968E4">
                              <w:rPr>
                                <w:rFonts w:ascii="Calibri" w:hAnsi="Calibri"/>
                                <w:b/>
                                <w:color w:val="293B90" w:themeColor="accent2"/>
                                <w:szCs w:val="24"/>
                              </w:rPr>
                              <w:t>Making a complaint</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Most problems can be sorted out quickly and easily with the person concerned, often at the time they arise, and this may be the approach you try first. </w:t>
                            </w:r>
                          </w:p>
                          <w:p w:rsidR="003968E4" w:rsidRPr="003968E4" w:rsidRDefault="003968E4" w:rsidP="003968E4">
                            <w:pPr>
                              <w:spacing w:line="240" w:lineRule="auto"/>
                              <w:rPr>
                                <w:rFonts w:ascii="Calibri" w:hAnsi="Calibri"/>
                                <w:color w:val="293B90" w:themeColor="accent2"/>
                                <w:sz w:val="22"/>
                              </w:rPr>
                            </w:pPr>
                            <w:r w:rsidRPr="003968E4">
                              <w:rPr>
                                <w:rFonts w:ascii="Calibri" w:hAnsi="Calibri"/>
                                <w:color w:val="293B90" w:themeColor="accent2"/>
                                <w:sz w:val="22"/>
                              </w:rPr>
                              <w:t xml:space="preserve">Where you are not able to resolve your complaint this way and wish to make a formal complaint you should do so </w:t>
                            </w:r>
                            <w:r w:rsidRPr="003968E4">
                              <w:rPr>
                                <w:rFonts w:ascii="Calibri" w:hAnsi="Calibri"/>
                                <w:b/>
                                <w:color w:val="293B90" w:themeColor="accent2"/>
                                <w:sz w:val="22"/>
                              </w:rPr>
                              <w:t>in writing</w:t>
                            </w:r>
                            <w:r w:rsidRPr="003968E4">
                              <w:rPr>
                                <w:rFonts w:ascii="Calibri" w:hAnsi="Calibri"/>
                                <w:color w:val="293B90" w:themeColor="accent2"/>
                                <w:sz w:val="22"/>
                              </w:rPr>
                              <w:t xml:space="preserve"> as soon as possible after the event and ideally within a few days, giving as much detail as you can, as this helps us establish what happened more easily. In any event, this should be:</w:t>
                            </w:r>
                          </w:p>
                          <w:p w:rsidR="003968E4" w:rsidRPr="003968E4" w:rsidRDefault="003968E4" w:rsidP="003968E4">
                            <w:pPr>
                              <w:pStyle w:val="ListParagraph"/>
                              <w:numPr>
                                <w:ilvl w:val="0"/>
                                <w:numId w:val="13"/>
                              </w:numPr>
                              <w:rPr>
                                <w:rFonts w:ascii="Calibri" w:hAnsi="Calibri"/>
                                <w:color w:val="293B90" w:themeColor="accent2"/>
                                <w:sz w:val="22"/>
                              </w:rPr>
                            </w:pPr>
                            <w:r w:rsidRPr="003968E4">
                              <w:rPr>
                                <w:rFonts w:ascii="Calibri" w:hAnsi="Calibri"/>
                                <w:color w:val="293B90" w:themeColor="accent2"/>
                                <w:sz w:val="22"/>
                              </w:rPr>
                              <w:t>Within 12 months of the incident</w:t>
                            </w:r>
                          </w:p>
                          <w:p w:rsidR="003968E4" w:rsidRPr="003968E4" w:rsidRDefault="003968E4" w:rsidP="003968E4">
                            <w:pPr>
                              <w:pStyle w:val="ListParagraph"/>
                              <w:numPr>
                                <w:ilvl w:val="0"/>
                                <w:numId w:val="13"/>
                              </w:numPr>
                              <w:rPr>
                                <w:rFonts w:ascii="Calibri" w:hAnsi="Calibri"/>
                                <w:color w:val="293B90" w:themeColor="accent2"/>
                                <w:sz w:val="22"/>
                              </w:rPr>
                            </w:pPr>
                            <w:r w:rsidRPr="003968E4">
                              <w:rPr>
                                <w:rFonts w:ascii="Calibri" w:hAnsi="Calibri"/>
                                <w:color w:val="293B90" w:themeColor="accent2"/>
                                <w:sz w:val="22"/>
                              </w:rPr>
                              <w:t>Or within 12 months of you becoming aware of the matter</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If you are a registered patient you can complain about your own care. Please see the separate section in this leaflet for how to complain on behalf of someone else. </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Send your written complaint to:</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Amy Laker, Practice Manager</w:t>
                            </w:r>
                          </w:p>
                          <w:p w:rsidR="003968E4" w:rsidRPr="003968E4" w:rsidRDefault="003968E4" w:rsidP="003968E4">
                            <w:pPr>
                              <w:rPr>
                                <w:rFonts w:ascii="Calibri" w:hAnsi="Calibri"/>
                                <w:color w:val="293B90" w:themeColor="accent2"/>
                                <w:sz w:val="22"/>
                              </w:rPr>
                            </w:pPr>
                            <w:r w:rsidRPr="003968E4">
                              <w:rPr>
                                <w:rFonts w:ascii="Calibri" w:hAnsi="Calibri"/>
                                <w:color w:val="293B90" w:themeColor="accent2"/>
                                <w:sz w:val="22"/>
                              </w:rPr>
                              <w:t xml:space="preserve">You may also make your complaint directly to NHS England, who </w:t>
                            </w:r>
                            <w:r w:rsidR="0028773F" w:rsidRPr="003968E4">
                              <w:rPr>
                                <w:rFonts w:ascii="Calibri" w:hAnsi="Calibri"/>
                                <w:color w:val="293B90" w:themeColor="accent2"/>
                                <w:sz w:val="22"/>
                              </w:rPr>
                              <w:t>commissions</w:t>
                            </w:r>
                            <w:r w:rsidRPr="003968E4">
                              <w:rPr>
                                <w:rFonts w:ascii="Calibri" w:hAnsi="Calibri"/>
                                <w:color w:val="293B90" w:themeColor="accent2"/>
                                <w:sz w:val="22"/>
                              </w:rPr>
                              <w:t xml:space="preserve"> our service:</w:t>
                            </w:r>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By telephone: 03003 11 22 33</w:t>
                            </w:r>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 xml:space="preserve">By email – </w:t>
                            </w:r>
                            <w:hyperlink r:id="rId23" w:history="1">
                              <w:r w:rsidRPr="003968E4">
                                <w:rPr>
                                  <w:rStyle w:val="Hyperlink"/>
                                  <w:rFonts w:ascii="Calibri" w:hAnsi="Calibri"/>
                                </w:rPr>
                                <w:t>england.contactus@nhs.net</w:t>
                              </w:r>
                            </w:hyperlink>
                          </w:p>
                          <w:p w:rsidR="003968E4" w:rsidRPr="003968E4" w:rsidRDefault="003968E4" w:rsidP="003968E4">
                            <w:pPr>
                              <w:pStyle w:val="ListParagraph"/>
                              <w:numPr>
                                <w:ilvl w:val="0"/>
                                <w:numId w:val="14"/>
                              </w:numPr>
                              <w:rPr>
                                <w:rFonts w:ascii="Calibri" w:hAnsi="Calibri"/>
                                <w:color w:val="293B90" w:themeColor="accent2"/>
                                <w:sz w:val="22"/>
                              </w:rPr>
                            </w:pPr>
                            <w:r w:rsidRPr="003968E4">
                              <w:rPr>
                                <w:rFonts w:ascii="Calibri" w:hAnsi="Calibri"/>
                                <w:color w:val="293B90" w:themeColor="accent2"/>
                                <w:sz w:val="22"/>
                              </w:rPr>
                              <w:t xml:space="preserve">By post: NHS England, PO Box 16738, </w:t>
                            </w:r>
                            <w:proofErr w:type="spellStart"/>
                            <w:r w:rsidRPr="003968E4">
                              <w:rPr>
                                <w:rFonts w:ascii="Calibri" w:hAnsi="Calibri"/>
                                <w:color w:val="293B90" w:themeColor="accent2"/>
                                <w:sz w:val="22"/>
                              </w:rPr>
                              <w:t>Redditch</w:t>
                            </w:r>
                            <w:proofErr w:type="spellEnd"/>
                            <w:r w:rsidRPr="003968E4">
                              <w:rPr>
                                <w:rFonts w:ascii="Calibri" w:hAnsi="Calibri"/>
                                <w:color w:val="293B90" w:themeColor="accent2"/>
                                <w:sz w:val="22"/>
                              </w:rPr>
                              <w:t>, B97 9PT</w:t>
                            </w:r>
                          </w:p>
                          <w:p w:rsidR="003968E4" w:rsidRPr="003968E4" w:rsidRDefault="003968E4" w:rsidP="003968E4">
                            <w:pPr>
                              <w:rPr>
                                <w:sz w:val="20"/>
                                <w:szCs w:val="20"/>
                              </w:rPr>
                            </w:pPr>
                          </w:p>
                          <w:p w:rsidR="003968E4" w:rsidRPr="003968E4" w:rsidRDefault="003968E4">
                            <w:pPr>
                              <w:rPr>
                                <w:sz w:val="20"/>
                                <w:szCs w:val="20"/>
                              </w:rPr>
                            </w:pPr>
                          </w:p>
                        </w:txbxContent>
                      </v:textbox>
                    </v:shape>
                  </w:pict>
                </mc:Fallback>
              </mc:AlternateContent>
            </w:r>
          </w:p>
        </w:tc>
        <w:tc>
          <w:tcPr>
            <w:tcW w:w="5280" w:type="dxa"/>
          </w:tcPr>
          <w:p w:rsidR="00DD7850" w:rsidRDefault="0028773F" w:rsidP="00997614">
            <w:pPr>
              <w:ind w:left="144" w:right="144"/>
            </w:pPr>
            <w:r w:rsidRPr="003968E4">
              <w:rPr>
                <w:noProof/>
                <w:lang w:val="en-GB" w:eastAsia="en-GB"/>
              </w:rPr>
              <mc:AlternateContent>
                <mc:Choice Requires="wps">
                  <w:drawing>
                    <wp:anchor distT="0" distB="0" distL="114300" distR="114300" simplePos="0" relativeHeight="251684864" behindDoc="0" locked="0" layoutInCell="1" allowOverlap="1" wp14:anchorId="34C019FD" wp14:editId="48B1D54D">
                      <wp:simplePos x="0" y="0"/>
                      <wp:positionH relativeFrom="column">
                        <wp:posOffset>186055</wp:posOffset>
                      </wp:positionH>
                      <wp:positionV relativeFrom="paragraph">
                        <wp:posOffset>250190</wp:posOffset>
                      </wp:positionV>
                      <wp:extent cx="2992120" cy="60083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008370"/>
                              </a:xfrm>
                              <a:prstGeom prst="rect">
                                <a:avLst/>
                              </a:prstGeom>
                              <a:solidFill>
                                <a:srgbClr val="FFFFFF"/>
                              </a:solidFill>
                              <a:ln w="9525">
                                <a:noFill/>
                                <a:miter lim="800000"/>
                                <a:headEnd/>
                                <a:tailEnd/>
                              </a:ln>
                            </wps:spPr>
                            <wps:txbx>
                              <w:txbxContent>
                                <w:p w:rsidR="0028773F" w:rsidRDefault="0028773F" w:rsidP="0028773F">
                                  <w:pPr>
                                    <w:jc w:val="center"/>
                                    <w:rPr>
                                      <w:rFonts w:ascii="Calibri" w:hAnsi="Calibri"/>
                                      <w:b/>
                                      <w:color w:val="293B90" w:themeColor="accent2"/>
                                      <w:szCs w:val="24"/>
                                    </w:rPr>
                                  </w:pPr>
                                  <w:r>
                                    <w:rPr>
                                      <w:rFonts w:ascii="Calibri" w:hAnsi="Calibri"/>
                                      <w:b/>
                                      <w:color w:val="293B90" w:themeColor="accent2"/>
                                      <w:szCs w:val="24"/>
                                    </w:rPr>
                                    <w:t>What we do next</w:t>
                                  </w:r>
                                </w:p>
                                <w:p w:rsidR="0028773F" w:rsidRPr="00664AF1" w:rsidRDefault="0028773F" w:rsidP="0028773F">
                                  <w:pPr>
                                    <w:rPr>
                                      <w:rFonts w:ascii="Calibri" w:hAnsi="Calibri"/>
                                      <w:color w:val="293B90" w:themeColor="accent2"/>
                                      <w:sz w:val="21"/>
                                      <w:szCs w:val="21"/>
                                    </w:rPr>
                                  </w:pPr>
                                  <w:r w:rsidRPr="00664AF1">
                                    <w:rPr>
                                      <w:rFonts w:ascii="Calibri" w:hAnsi="Calibri"/>
                                      <w:color w:val="293B90" w:themeColor="accent2"/>
                                      <w:sz w:val="21"/>
                                      <w:szCs w:val="21"/>
                                    </w:rPr>
                                    <w:t>We aim to settle complaints as soon as possible.</w:t>
                                  </w:r>
                                </w:p>
                                <w:p w:rsidR="004655F0" w:rsidRPr="00664AF1" w:rsidRDefault="004655F0" w:rsidP="004655F0">
                                  <w:pPr>
                                    <w:spacing w:line="240" w:lineRule="auto"/>
                                    <w:rPr>
                                      <w:rFonts w:ascii="Calibri" w:hAnsi="Calibri"/>
                                      <w:color w:val="293B90" w:themeColor="accent2"/>
                                      <w:sz w:val="21"/>
                                      <w:szCs w:val="21"/>
                                    </w:rPr>
                                  </w:pPr>
                                  <w:r w:rsidRPr="00664AF1">
                                    <w:rPr>
                                      <w:rFonts w:ascii="Calibri" w:hAnsi="Calibri"/>
                                      <w:color w:val="293B90" w:themeColor="accent2"/>
                                      <w:sz w:val="21"/>
                                      <w:szCs w:val="21"/>
                                    </w:rPr>
                                    <w:t>We will acknowledge your complaint within 3 working days and aim to have looked into your complaint within 10 working days of the date you raised it with us. We will respond in writing within this time and should then be in a position to offer you an explanation or a meeting with the people involved. When we look into your complaint we will aim to:</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Find out what happened and what went wrong</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Make it possible to discuss the problem with the people concerned, if you would like to</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Make sure you receive an apology where this is appropriate</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Identify what we can do to make sure the problem doesn’t happen again</w:t>
                                  </w:r>
                                </w:p>
                                <w:p w:rsidR="0028773F" w:rsidRPr="00664AF1" w:rsidRDefault="004655F0" w:rsidP="004655F0">
                                  <w:pPr>
                                    <w:spacing w:line="240" w:lineRule="auto"/>
                                    <w:rPr>
                                      <w:rFonts w:ascii="Calibri" w:hAnsi="Calibri"/>
                                      <w:color w:val="293B90" w:themeColor="accent2"/>
                                      <w:sz w:val="21"/>
                                      <w:szCs w:val="21"/>
                                    </w:rPr>
                                  </w:pPr>
                                  <w:r w:rsidRPr="00664AF1">
                                    <w:rPr>
                                      <w:rFonts w:ascii="Calibri" w:hAnsi="Calibri"/>
                                      <w:color w:val="293B90" w:themeColor="accent2"/>
                                      <w:sz w:val="21"/>
                                      <w:szCs w:val="21"/>
                                    </w:rPr>
                                    <w:t>If it is not possible to conclude any investigations within the advised timescale, then the complainant will be updated with progress and revised timescales. In most cases these should be completed within six months unless all parties agree to an extension.</w:t>
                                  </w:r>
                                </w:p>
                                <w:p w:rsidR="00664AF1" w:rsidRPr="00664AF1" w:rsidRDefault="00664AF1" w:rsidP="004655F0">
                                  <w:pPr>
                                    <w:spacing w:line="240" w:lineRule="auto"/>
                                    <w:rPr>
                                      <w:sz w:val="21"/>
                                      <w:szCs w:val="21"/>
                                    </w:rPr>
                                  </w:pPr>
                                  <w:r w:rsidRPr="00664AF1">
                                    <w:rPr>
                                      <w:rFonts w:ascii="Calibri" w:hAnsi="Calibri"/>
                                      <w:color w:val="293B90" w:themeColor="accent2"/>
                                      <w:sz w:val="21"/>
                                      <w:szCs w:val="21"/>
                                    </w:rPr>
                                    <w:t>When the investigations are complete, a final written response will be sent to you. This will include details of the result of your complaint and your right to refer the matter further to the Parliamentary and Health Services Ombudsman if you remain diss</w:t>
                                  </w:r>
                                  <w:r>
                                    <w:rPr>
                                      <w:rFonts w:ascii="Calibri" w:hAnsi="Calibri"/>
                                      <w:color w:val="293B90" w:themeColor="accent2"/>
                                      <w:sz w:val="21"/>
                                      <w:szCs w:val="21"/>
                                    </w:rPr>
                                    <w:t xml:space="preserve">atisfied with the response </w:t>
                                  </w:r>
                                  <w:r w:rsidRPr="00664AF1">
                                    <w:rPr>
                                      <w:rFonts w:ascii="Calibri" w:hAnsi="Calibri"/>
                                      <w:color w:val="293B90" w:themeColor="accent2"/>
                                      <w:sz w:val="21"/>
                                      <w:szCs w:val="21"/>
                                    </w:rPr>
                                    <w:t>(details on reverse)</w:t>
                                  </w:r>
                                  <w:r>
                                    <w:rPr>
                                      <w:rFonts w:ascii="Calibri" w:hAnsi="Calibri"/>
                                      <w:color w:val="293B90" w:themeColor="accent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65pt;margin-top:19.7pt;width:235.6pt;height:47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o/Ig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" stroked="f">
                      <v:textbox>
                        <w:txbxContent>
                          <w:p w:rsidR="0028773F" w:rsidRDefault="0028773F" w:rsidP="0028773F">
                            <w:pPr>
                              <w:jc w:val="center"/>
                              <w:rPr>
                                <w:rFonts w:ascii="Calibri" w:hAnsi="Calibri"/>
                                <w:b/>
                                <w:color w:val="293B90" w:themeColor="accent2"/>
                                <w:szCs w:val="24"/>
                              </w:rPr>
                            </w:pPr>
                            <w:r>
                              <w:rPr>
                                <w:rFonts w:ascii="Calibri" w:hAnsi="Calibri"/>
                                <w:b/>
                                <w:color w:val="293B90" w:themeColor="accent2"/>
                                <w:szCs w:val="24"/>
                              </w:rPr>
                              <w:t>What we do next</w:t>
                            </w:r>
                          </w:p>
                          <w:p w:rsidR="0028773F" w:rsidRPr="00664AF1" w:rsidRDefault="0028773F" w:rsidP="0028773F">
                            <w:pPr>
                              <w:rPr>
                                <w:rFonts w:ascii="Calibri" w:hAnsi="Calibri"/>
                                <w:color w:val="293B90" w:themeColor="accent2"/>
                                <w:sz w:val="21"/>
                                <w:szCs w:val="21"/>
                              </w:rPr>
                            </w:pPr>
                            <w:r w:rsidRPr="00664AF1">
                              <w:rPr>
                                <w:rFonts w:ascii="Calibri" w:hAnsi="Calibri"/>
                                <w:color w:val="293B90" w:themeColor="accent2"/>
                                <w:sz w:val="21"/>
                                <w:szCs w:val="21"/>
                              </w:rPr>
                              <w:t>We aim to settle complaints as soon as possible.</w:t>
                            </w:r>
                          </w:p>
                          <w:p w:rsidR="004655F0" w:rsidRPr="00664AF1" w:rsidRDefault="004655F0" w:rsidP="004655F0">
                            <w:pPr>
                              <w:spacing w:line="240" w:lineRule="auto"/>
                              <w:rPr>
                                <w:rFonts w:ascii="Calibri" w:hAnsi="Calibri"/>
                                <w:color w:val="293B90" w:themeColor="accent2"/>
                                <w:sz w:val="21"/>
                                <w:szCs w:val="21"/>
                              </w:rPr>
                            </w:pPr>
                            <w:r w:rsidRPr="00664AF1">
                              <w:rPr>
                                <w:rFonts w:ascii="Calibri" w:hAnsi="Calibri"/>
                                <w:color w:val="293B90" w:themeColor="accent2"/>
                                <w:sz w:val="21"/>
                                <w:szCs w:val="21"/>
                              </w:rPr>
                              <w:t>We will acknowledge your complaint within 3 working days and aim to have looked into your complaint within 10 working days of the date you raised it with us. We will respond in writing within this time and should then be in a position to offer you an explanation or a meeting with the people involved. When we look into your complaint we will aim to:</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Find out what happened and what went wrong</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Make it possible to discuss the problem with the people concerned, if you would like to</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Make sure you receive an apology where this is appropriate</w:t>
                            </w:r>
                          </w:p>
                          <w:p w:rsidR="004655F0" w:rsidRPr="00664AF1" w:rsidRDefault="004655F0" w:rsidP="004655F0">
                            <w:pPr>
                              <w:pStyle w:val="ListParagraph"/>
                              <w:numPr>
                                <w:ilvl w:val="0"/>
                                <w:numId w:val="15"/>
                              </w:numPr>
                              <w:spacing w:line="240" w:lineRule="auto"/>
                              <w:rPr>
                                <w:rFonts w:ascii="Calibri" w:hAnsi="Calibri"/>
                                <w:color w:val="293B90" w:themeColor="accent2"/>
                                <w:sz w:val="21"/>
                                <w:szCs w:val="21"/>
                              </w:rPr>
                            </w:pPr>
                            <w:r w:rsidRPr="00664AF1">
                              <w:rPr>
                                <w:rFonts w:ascii="Calibri" w:hAnsi="Calibri"/>
                                <w:color w:val="293B90" w:themeColor="accent2"/>
                                <w:sz w:val="21"/>
                                <w:szCs w:val="21"/>
                              </w:rPr>
                              <w:t>Identify what we can do to make sure the problem doesn’t happen again</w:t>
                            </w:r>
                          </w:p>
                          <w:p w:rsidR="0028773F" w:rsidRPr="00664AF1" w:rsidRDefault="004655F0" w:rsidP="004655F0">
                            <w:pPr>
                              <w:spacing w:line="240" w:lineRule="auto"/>
                              <w:rPr>
                                <w:rFonts w:ascii="Calibri" w:hAnsi="Calibri"/>
                                <w:color w:val="293B90" w:themeColor="accent2"/>
                                <w:sz w:val="21"/>
                                <w:szCs w:val="21"/>
                              </w:rPr>
                            </w:pPr>
                            <w:r w:rsidRPr="00664AF1">
                              <w:rPr>
                                <w:rFonts w:ascii="Calibri" w:hAnsi="Calibri"/>
                                <w:color w:val="293B90" w:themeColor="accent2"/>
                                <w:sz w:val="21"/>
                                <w:szCs w:val="21"/>
                              </w:rPr>
                              <w:t>If it is not possible to conclude any investigations within the advised timescale, then the complainant will be updated with progress and revised timescales. In most cases these should be completed within six months unless all parties agree to an extension.</w:t>
                            </w:r>
                          </w:p>
                          <w:p w:rsidR="00664AF1" w:rsidRPr="00664AF1" w:rsidRDefault="00664AF1" w:rsidP="004655F0">
                            <w:pPr>
                              <w:spacing w:line="240" w:lineRule="auto"/>
                              <w:rPr>
                                <w:sz w:val="21"/>
                                <w:szCs w:val="21"/>
                              </w:rPr>
                            </w:pPr>
                            <w:r w:rsidRPr="00664AF1">
                              <w:rPr>
                                <w:rFonts w:ascii="Calibri" w:hAnsi="Calibri"/>
                                <w:color w:val="293B90" w:themeColor="accent2"/>
                                <w:sz w:val="21"/>
                                <w:szCs w:val="21"/>
                              </w:rPr>
                              <w:t>When the investigations are complete, a final written response will be sent to you. This will include details of the result of your complaint and your right to refer the matter further to the Parliamentary and Health Services Ombudsman if you remain diss</w:t>
                            </w:r>
                            <w:r>
                              <w:rPr>
                                <w:rFonts w:ascii="Calibri" w:hAnsi="Calibri"/>
                                <w:color w:val="293B90" w:themeColor="accent2"/>
                                <w:sz w:val="21"/>
                                <w:szCs w:val="21"/>
                              </w:rPr>
                              <w:t xml:space="preserve">atisfied with the response </w:t>
                            </w:r>
                            <w:r w:rsidRPr="00664AF1">
                              <w:rPr>
                                <w:rFonts w:ascii="Calibri" w:hAnsi="Calibri"/>
                                <w:color w:val="293B90" w:themeColor="accent2"/>
                                <w:sz w:val="21"/>
                                <w:szCs w:val="21"/>
                              </w:rPr>
                              <w:t>(details on reverse)</w:t>
                            </w:r>
                            <w:r>
                              <w:rPr>
                                <w:rFonts w:ascii="Calibri" w:hAnsi="Calibri"/>
                                <w:color w:val="293B90" w:themeColor="accent2"/>
                                <w:sz w:val="21"/>
                                <w:szCs w:val="21"/>
                              </w:rPr>
                              <w:t>.</w:t>
                            </w:r>
                          </w:p>
                        </w:txbxContent>
                      </v:textbox>
                    </v:shape>
                  </w:pict>
                </mc:Fallback>
              </mc:AlternateContent>
            </w:r>
          </w:p>
          <w:p w:rsidR="00A67673" w:rsidRDefault="00A67673" w:rsidP="00997614">
            <w:pPr>
              <w:ind w:left="144" w:right="144"/>
            </w:pPr>
          </w:p>
        </w:tc>
        <w:tc>
          <w:tcPr>
            <w:tcW w:w="5280" w:type="dxa"/>
            <w:vMerge w:val="restart"/>
          </w:tcPr>
          <w:p w:rsidR="00DD7850" w:rsidRDefault="000F031D" w:rsidP="003D5618">
            <w:pPr>
              <w:ind w:left="144" w:right="144"/>
            </w:pPr>
            <w:r w:rsidRPr="003968E4">
              <w:rPr>
                <w:noProof/>
                <w:lang w:val="en-GB" w:eastAsia="en-GB"/>
              </w:rPr>
              <mc:AlternateContent>
                <mc:Choice Requires="wps">
                  <w:drawing>
                    <wp:anchor distT="0" distB="0" distL="114300" distR="114300" simplePos="0" relativeHeight="251686912" behindDoc="0" locked="0" layoutInCell="1" allowOverlap="1" wp14:anchorId="5249220C" wp14:editId="5AABF63B">
                      <wp:simplePos x="0" y="0"/>
                      <wp:positionH relativeFrom="column">
                        <wp:posOffset>96520</wp:posOffset>
                      </wp:positionH>
                      <wp:positionV relativeFrom="paragraph">
                        <wp:posOffset>247650</wp:posOffset>
                      </wp:positionV>
                      <wp:extent cx="2992120" cy="60083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008370"/>
                              </a:xfrm>
                              <a:prstGeom prst="rect">
                                <a:avLst/>
                              </a:prstGeom>
                              <a:solidFill>
                                <a:srgbClr val="FFFFFF"/>
                              </a:solidFill>
                              <a:ln w="9525">
                                <a:noFill/>
                                <a:miter lim="800000"/>
                                <a:headEnd/>
                                <a:tailEnd/>
                              </a:ln>
                            </wps:spPr>
                            <wps:txbx>
                              <w:txbxContent>
                                <w:p w:rsidR="000F031D" w:rsidRDefault="000F031D" w:rsidP="000F031D">
                                  <w:pPr>
                                    <w:jc w:val="center"/>
                                    <w:rPr>
                                      <w:rFonts w:ascii="Calibri" w:hAnsi="Calibri"/>
                                      <w:b/>
                                      <w:color w:val="293B90" w:themeColor="accent2"/>
                                      <w:szCs w:val="24"/>
                                    </w:rPr>
                                  </w:pPr>
                                  <w:r>
                                    <w:rPr>
                                      <w:rFonts w:ascii="Calibri" w:hAnsi="Calibri"/>
                                      <w:b/>
                                      <w:color w:val="293B90" w:themeColor="accent2"/>
                                      <w:szCs w:val="24"/>
                                    </w:rPr>
                                    <w:t>Complaining on behalf of someone else</w:t>
                                  </w:r>
                                </w:p>
                                <w:p w:rsidR="000F031D" w:rsidRPr="005C69C2" w:rsidRDefault="000F031D" w:rsidP="000F031D">
                                  <w:pPr>
                                    <w:rPr>
                                      <w:rFonts w:ascii="Calibri" w:hAnsi="Calibri"/>
                                      <w:color w:val="293B90" w:themeColor="accent2"/>
                                      <w:sz w:val="22"/>
                                    </w:rPr>
                                  </w:pPr>
                                  <w:r w:rsidRPr="005C69C2">
                                    <w:rPr>
                                      <w:rFonts w:ascii="Calibri" w:hAnsi="Calibri"/>
                                      <w:color w:val="293B90" w:themeColor="accent2"/>
                                      <w:sz w:val="22"/>
                                    </w:rPr>
                                    <w:t xml:space="preserve">We </w:t>
                                  </w:r>
                                  <w:r w:rsidR="005C69C2" w:rsidRPr="005C69C2">
                                    <w:rPr>
                                      <w:rFonts w:ascii="Calibri" w:hAnsi="Calibri"/>
                                      <w:color w:val="293B90" w:themeColor="accent2"/>
                                      <w:sz w:val="22"/>
                                    </w:rPr>
                                    <w:t xml:space="preserve">keep to strict rules of medical and personal confidentiality, if you wish to make a complaint and are not the patient involved, we require the written consent of the patient to confirm that they are unhappy with their treatment and that we can deal with someone else about it. </w:t>
                                  </w:r>
                                </w:p>
                                <w:p w:rsidR="000F031D"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Please ask at reception for a complaints form, which contains a suitable authority for the patient to sign to enable to complaint to proceed. Alternatively we will send you one to return to us when we receive the initial complaint.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Where the patient s incapable of providing consent due to illness or mental capacity, it may still be possible to deal with the complaint. Please provide precise details of the circumstances that prevent this in your covering letter.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Please note we are unable to discuss any issue relating to someone else without their express permission, which must be in writing unless the above circumstances apply.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We may still need to correspond directly with the patient, or may be able to deal directly with the third party. This depends on the wording of the authority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6pt;margin-top:19.5pt;width:235.6pt;height:47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" stroked="f">
                      <v:textbox>
                        <w:txbxContent>
                          <w:p w:rsidR="000F031D" w:rsidRDefault="000F031D" w:rsidP="000F031D">
                            <w:pPr>
                              <w:jc w:val="center"/>
                              <w:rPr>
                                <w:rFonts w:ascii="Calibri" w:hAnsi="Calibri"/>
                                <w:b/>
                                <w:color w:val="293B90" w:themeColor="accent2"/>
                                <w:szCs w:val="24"/>
                              </w:rPr>
                            </w:pPr>
                            <w:r>
                              <w:rPr>
                                <w:rFonts w:ascii="Calibri" w:hAnsi="Calibri"/>
                                <w:b/>
                                <w:color w:val="293B90" w:themeColor="accent2"/>
                                <w:szCs w:val="24"/>
                              </w:rPr>
                              <w:t>Complaining on behalf of someone else</w:t>
                            </w:r>
                          </w:p>
                          <w:p w:rsidR="000F031D" w:rsidRPr="005C69C2" w:rsidRDefault="000F031D" w:rsidP="000F031D">
                            <w:pPr>
                              <w:rPr>
                                <w:rFonts w:ascii="Calibri" w:hAnsi="Calibri"/>
                                <w:color w:val="293B90" w:themeColor="accent2"/>
                                <w:sz w:val="22"/>
                              </w:rPr>
                            </w:pPr>
                            <w:r w:rsidRPr="005C69C2">
                              <w:rPr>
                                <w:rFonts w:ascii="Calibri" w:hAnsi="Calibri"/>
                                <w:color w:val="293B90" w:themeColor="accent2"/>
                                <w:sz w:val="22"/>
                              </w:rPr>
                              <w:t xml:space="preserve">We </w:t>
                            </w:r>
                            <w:r w:rsidR="005C69C2" w:rsidRPr="005C69C2">
                              <w:rPr>
                                <w:rFonts w:ascii="Calibri" w:hAnsi="Calibri"/>
                                <w:color w:val="293B90" w:themeColor="accent2"/>
                                <w:sz w:val="22"/>
                              </w:rPr>
                              <w:t xml:space="preserve">keep to strict rules of medical and personal confidentiality, if you wish to make a complaint and are not the patient </w:t>
                            </w:r>
                            <w:proofErr w:type="gramStart"/>
                            <w:r w:rsidR="005C69C2" w:rsidRPr="005C69C2">
                              <w:rPr>
                                <w:rFonts w:ascii="Calibri" w:hAnsi="Calibri"/>
                                <w:color w:val="293B90" w:themeColor="accent2"/>
                                <w:sz w:val="22"/>
                              </w:rPr>
                              <w:t>involved,</w:t>
                            </w:r>
                            <w:proofErr w:type="gramEnd"/>
                            <w:r w:rsidR="005C69C2" w:rsidRPr="005C69C2">
                              <w:rPr>
                                <w:rFonts w:ascii="Calibri" w:hAnsi="Calibri"/>
                                <w:color w:val="293B90" w:themeColor="accent2"/>
                                <w:sz w:val="22"/>
                              </w:rPr>
                              <w:t xml:space="preserve"> we require the written consent of the patient to confirm that they are unhappy with their treatment and that we can deal with someone else about it. </w:t>
                            </w:r>
                          </w:p>
                          <w:p w:rsidR="000F031D"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Please ask at reception for a complaints form, which contains a suitable authority for the patient to sign to enable to complaint to proceed. Alternatively we will send you one to return to us when we receive the initial complaint.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Where the patient </w:t>
                            </w:r>
                            <w:proofErr w:type="spellStart"/>
                            <w:r w:rsidRPr="005C69C2">
                              <w:rPr>
                                <w:rFonts w:ascii="Calibri" w:hAnsi="Calibri"/>
                                <w:color w:val="293B90" w:themeColor="accent2"/>
                                <w:sz w:val="22"/>
                              </w:rPr>
                              <w:t>s</w:t>
                            </w:r>
                            <w:proofErr w:type="spellEnd"/>
                            <w:r w:rsidRPr="005C69C2">
                              <w:rPr>
                                <w:rFonts w:ascii="Calibri" w:hAnsi="Calibri"/>
                                <w:color w:val="293B90" w:themeColor="accent2"/>
                                <w:sz w:val="22"/>
                              </w:rPr>
                              <w:t xml:space="preserve"> incapable of providing consent due to illness or mental capacity, it may still be possible to deal with the complaint. Please provide precise details of the circumstances that prevent this in your covering letter.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Please note we are unable to discuss any issue relating to someone else without their express permission, which must be in writing unless the above circumstances apply. </w:t>
                            </w:r>
                          </w:p>
                          <w:p w:rsidR="005C69C2" w:rsidRPr="005C69C2" w:rsidRDefault="005C69C2" w:rsidP="005C69C2">
                            <w:pPr>
                              <w:rPr>
                                <w:rFonts w:ascii="Calibri" w:hAnsi="Calibri"/>
                                <w:color w:val="293B90" w:themeColor="accent2"/>
                                <w:sz w:val="22"/>
                              </w:rPr>
                            </w:pPr>
                            <w:r w:rsidRPr="005C69C2">
                              <w:rPr>
                                <w:rFonts w:ascii="Calibri" w:hAnsi="Calibri"/>
                                <w:color w:val="293B90" w:themeColor="accent2"/>
                                <w:sz w:val="22"/>
                              </w:rPr>
                              <w:t xml:space="preserve">We may still need to correspond directly with the patient, or may be able to deal directly with the third party. This depends on the wording of the authority provided. </w:t>
                            </w:r>
                          </w:p>
                        </w:txbxContent>
                      </v:textbox>
                    </v:shape>
                  </w:pict>
                </mc:Fallback>
              </mc:AlternateContent>
            </w:r>
          </w:p>
          <w:p w:rsidR="00DD7850" w:rsidRDefault="00DD7850" w:rsidP="00A95DC3">
            <w:pPr>
              <w:spacing w:before="240"/>
              <w:ind w:left="144" w:right="144"/>
            </w:pPr>
          </w:p>
        </w:tc>
      </w:tr>
      <w:tr w:rsidR="00621BFF" w:rsidTr="0006103F">
        <w:trPr>
          <w:trHeight w:val="5751"/>
        </w:trPr>
        <w:tc>
          <w:tcPr>
            <w:tcW w:w="5280" w:type="dxa"/>
          </w:tcPr>
          <w:p w:rsidR="00DD7850" w:rsidRDefault="00DD7850" w:rsidP="00C56EAE">
            <w:pPr>
              <w:pStyle w:val="Heading3"/>
              <w:ind w:left="144"/>
              <w:rPr>
                <w:noProof/>
              </w:rPr>
            </w:pPr>
          </w:p>
          <w:p w:rsidR="00A67673" w:rsidRDefault="00A67673" w:rsidP="00C56EAE">
            <w:pPr>
              <w:pStyle w:val="Heading3"/>
              <w:ind w:left="144"/>
              <w:rPr>
                <w:noProof/>
              </w:rPr>
            </w:pPr>
          </w:p>
        </w:tc>
        <w:tc>
          <w:tcPr>
            <w:tcW w:w="5280" w:type="dxa"/>
          </w:tcPr>
          <w:p w:rsidR="00DD7850" w:rsidRPr="00A67673" w:rsidRDefault="00DD7850" w:rsidP="00621BFF">
            <w:pPr>
              <w:ind w:left="144"/>
              <w:jc w:val="center"/>
              <w:rPr>
                <w:noProof/>
                <w:sz w:val="40"/>
                <w:szCs w:val="40"/>
              </w:rPr>
            </w:pPr>
          </w:p>
        </w:tc>
        <w:tc>
          <w:tcPr>
            <w:tcW w:w="5280" w:type="dxa"/>
            <w:vMerge/>
          </w:tcPr>
          <w:p w:rsidR="00DD7850" w:rsidRDefault="00DD7850" w:rsidP="00A95DC3">
            <w:pPr>
              <w:spacing w:before="240"/>
              <w:ind w:left="144" w:right="144"/>
              <w:rPr>
                <w:noProof/>
              </w:rPr>
            </w:pPr>
          </w:p>
        </w:tc>
      </w:tr>
    </w:tbl>
    <w:p w:rsidR="00051AEB" w:rsidRPr="003F00DB" w:rsidRDefault="00330F46" w:rsidP="003F00DB">
      <w:pPr>
        <w:ind w:right="144"/>
      </w:pPr>
      <w:r w:rsidRPr="00621BFF">
        <w:rPr>
          <w:noProof/>
          <w:color w:val="292561" w:themeColor="text2"/>
          <w:lang w:val="en-GB" w:eastAsia="en-GB"/>
        </w:rPr>
        <mc:AlternateContent>
          <mc:Choice Requires="wpg">
            <w:drawing>
              <wp:anchor distT="0" distB="0" distL="114300" distR="114300" simplePos="0" relativeHeight="251680768" behindDoc="1" locked="0" layoutInCell="1" allowOverlap="1" wp14:anchorId="509CDF56" wp14:editId="2D30BA17">
                <wp:simplePos x="0" y="0"/>
                <wp:positionH relativeFrom="column">
                  <wp:posOffset>-2018030</wp:posOffset>
                </wp:positionH>
                <wp:positionV relativeFrom="paragraph">
                  <wp:posOffset>-280670</wp:posOffset>
                </wp:positionV>
                <wp:extent cx="12623165" cy="1480820"/>
                <wp:effectExtent l="0" t="0" r="6985" b="5080"/>
                <wp:wrapNone/>
                <wp:docPr id="225" name="Group 225" descr="coloured graphic content"/>
                <wp:cNvGraphicFramePr/>
                <a:graphic xmlns:a="http://schemas.openxmlformats.org/drawingml/2006/main">
                  <a:graphicData uri="http://schemas.microsoft.com/office/word/2010/wordprocessingGroup">
                    <wpg:wgp>
                      <wpg:cNvGrpSpPr/>
                      <wpg:grpSpPr>
                        <a:xfrm flipH="1" flipV="1">
                          <a:off x="0" y="0"/>
                          <a:ext cx="12623165" cy="1480820"/>
                          <a:chOff x="0" y="11876"/>
                          <a:chExt cx="12623831" cy="1481207"/>
                        </a:xfrm>
                      </wpg:grpSpPr>
                      <wpg:grpSp>
                        <wpg:cNvPr id="226" name="Group 226"/>
                        <wpg:cNvGrpSpPr/>
                        <wpg:grpSpPr>
                          <a:xfrm rot="10800000">
                            <a:off x="7267204" y="383096"/>
                            <a:ext cx="5356627" cy="1109987"/>
                            <a:chOff x="67" y="192803"/>
                            <a:chExt cx="4229211" cy="876335"/>
                          </a:xfrm>
                        </wpg:grpSpPr>
                        <pic:pic xmlns:pic="http://schemas.openxmlformats.org/drawingml/2006/picture">
                          <pic:nvPicPr>
                            <pic:cNvPr id="227" name="Graphic 227" descr="graphic 2&#1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866953" y="192803"/>
                              <a:ext cx="3362325" cy="876300"/>
                            </a:xfrm>
                            <a:prstGeom prst="rect">
                              <a:avLst/>
                            </a:prstGeom>
                          </pic:spPr>
                        </pic:pic>
                        <pic:pic xmlns:pic="http://schemas.openxmlformats.org/drawingml/2006/picture">
                          <pic:nvPicPr>
                            <pic:cNvPr id="228" name="Graphic 228" descr="graphic 3&#10;"/>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29" name="Graphic 229" descr="graphic 1"/>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25" o:spid="_x0000_s1026" alt="coloured graphic content" style="position:absolute;margin-left:-158.9pt;margin-top:-22.1pt;width:993.95pt;height:116.6pt;flip:x y;z-index:-251635712;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">
                <v:group id="Group 22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8jwlwwAAANwAAAAP&#10;AAAAAAAAAAAAAAAAAKoCAABkcnMvZG93bnJldi54bWxQSwUGAAAAAAQABAD6AAAAmgMAAAAA&#10;">
                  <v:shape id="Graphic 22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STbHAAAA3AAAAA8AAABkcnMvZG93bnJldi54bWxEj9FqwkAURN8L/YflCr4U3ZhiLdFVRElb&#10;pAq1/YBr9pqEZu+G7JpEv75bKPRxmJkzzGLVm0q01LjSsoLJOAJBnFldcq7g6zMdPYNwHlljZZkU&#10;XMnBanl/t8BE244/qD36XAQIuwQVFN7XiZQuK8igG9uaOHhn2xj0QTa51A12AW4qGUfRkzRYclgo&#10;sKZNQdn38WIUnJDXj7vuME2n+8vtNW3d9uHlXanhoF/PQXjq/X/4r/2mFcTxDH7PhCM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C/STbHAAAA3AAAAA8AAAAAAAAAAAAA&#10;AAAAnwIAAGRycy9kb3ducmV2LnhtbFBLBQYAAAAABAAEAPcAAACTAwAAAAA=&#10;">
                    <v:imagedata r:id="rId16" o:title="graphic 2&#10;"/>
                    <v:path arrowok="t"/>
                  </v:shape>
                  <v:shape id="Graphic 22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vd3BAAAA3AAAAA8AAABkcnMvZG93bnJldi54bWxET81qwkAQvhd8h2UEb3VjDq2krlJEpSAU&#10;Gn2AMTtNQndnY3bV2KfvHAoeP77/xWrwTl2pj21gA7NpBoq4Crbl2sDxsH2eg4oJ2aILTAbuFGG1&#10;HD0tsLDhxl90LVOtJIRjgQaalLpC61g15DFOQ0cs3HfoPSaBfa1tjzcJ907nWfaiPbYsDQ12tG6o&#10;+ikvXnqzrWt/U9x/It43l83udHblqzGT8fD+BirRkB7if/eHNZDnslbOyBH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Gvd3BAAAA3AAAAA8AAAAAAAAAAAAAAAAAnwIA&#10;AGRycy9kb3ducmV2LnhtbFBLBQYAAAAABAAEAPcAAACNAwAAAAA=&#10;">
                    <v:imagedata r:id="rId17" o:title="graphic 3&#10;"/>
                    <v:path arrowok="t"/>
                  </v:shape>
                </v:group>
                <v:shape id="Graphic 229"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w9ATEAAAA3AAAAA8AAABkcnMvZG93bnJldi54bWxEj0FrwkAUhO+C/2F5Qm+6MYfSRjdBBEGh&#10;LdRK8fjMPrPR7NuQXWP677uFgsdhZr5hlsVgG9FT52vHCuazBARx6XTNlYLD12b6AsIHZI2NY1Lw&#10;Qx6KfDxaYqbdnT+p34dKRAj7DBWYENpMSl8asuhnriWO3tl1FkOUXSV1h/cIt41Mk+RZWqw5Lhhs&#10;aW2ovO5vNlI+7OFt/r4+elN+X259vTth0yr1NBlWCxCBhvAI/7e3WkGavsLfmXgE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w9ATEAAAA3AAAAA8AAAAAAAAAAAAAAAAA&#10;nwIAAGRycy9kb3ducmV2LnhtbFBLBQYAAAAABAAEAPcAAACQAwAAAAA=&#10;">
                  <v:imagedata r:id="rId18" o:title="graphic 1"/>
                  <v:path arrowok="t"/>
                </v:shape>
              </v:group>
            </w:pict>
          </mc:Fallback>
        </mc:AlternateContent>
      </w:r>
      <w:r w:rsidRPr="00621BFF">
        <w:rPr>
          <w:noProof/>
          <w:color w:val="292561" w:themeColor="text2"/>
          <w:lang w:val="en-GB" w:eastAsia="en-GB"/>
        </w:rPr>
        <mc:AlternateContent>
          <mc:Choice Requires="wpg">
            <w:drawing>
              <wp:anchor distT="0" distB="0" distL="114300" distR="114300" simplePos="0" relativeHeight="251678720" behindDoc="1" locked="0" layoutInCell="1" allowOverlap="1" wp14:anchorId="7A281936" wp14:editId="6F5C3895">
                <wp:simplePos x="0" y="0"/>
                <wp:positionH relativeFrom="column">
                  <wp:posOffset>-654281</wp:posOffset>
                </wp:positionH>
                <wp:positionV relativeFrom="paragraph">
                  <wp:posOffset>-7299960</wp:posOffset>
                </wp:positionV>
                <wp:extent cx="12623165" cy="1480820"/>
                <wp:effectExtent l="0" t="0" r="6985" b="5080"/>
                <wp:wrapNone/>
                <wp:docPr id="21" name="Group 21"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6" name="Group 26"/>
                        <wpg:cNvGrpSpPr/>
                        <wpg:grpSpPr>
                          <a:xfrm rot="10800000">
                            <a:off x="7267204" y="383096"/>
                            <a:ext cx="5356627" cy="1109987"/>
                            <a:chOff x="67" y="192803"/>
                            <a:chExt cx="4229211" cy="876335"/>
                          </a:xfrm>
                        </wpg:grpSpPr>
                        <pic:pic xmlns:pic="http://schemas.openxmlformats.org/drawingml/2006/picture">
                          <pic:nvPicPr>
                            <pic:cNvPr id="29" name="Graphic 29" descr="graphic 2&#1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866953" y="192803"/>
                              <a:ext cx="3362325" cy="876300"/>
                            </a:xfrm>
                            <a:prstGeom prst="rect">
                              <a:avLst/>
                            </a:prstGeom>
                          </pic:spPr>
                        </pic:pic>
                        <pic:pic xmlns:pic="http://schemas.openxmlformats.org/drawingml/2006/picture">
                          <pic:nvPicPr>
                            <pic:cNvPr id="30" name="Graphic 30" descr="graphic 3&#10;"/>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24" name="Graphic 224" descr="graphic 1"/>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1" o:spid="_x0000_s1026" alt="coloured graphic content" style="position:absolute;margin-left:-51.5pt;margin-top:-574.8pt;width:993.95pt;height:116.6pt;z-index:-251637760;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IEfv37/+enPDBhggAEGGGCAAQYYYIABBhhggAEGrhvQ6NLo0uhigAEGGGCAAQYY&#10;YIABBhhggAEGJgwIukCegKyeqp7K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">
                <v:group id="Group 2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Mf/i8IAAADbAAAADwAAAGRycy9kb3ducmV2LnhtbESPQWsCMRSE74X+h/AK&#10;3mrWtYpsjSJC6Z4KuoLXx+a52bp5WZKo23/fCILHYWa+YZbrwXbiSj60jhVMxhkI4trplhsFh+rr&#10;fQEiRGSNnWNS8EcB1qvXlyUW2t14R9d9bESCcChQgYmxL6QMtSGLYex64uSdnLcYk/SN1B5vCW47&#10;mWfZXFpsOS0Y7GlrqD7vL1aB/gjTA5Xlxuc/v9WsnX2b5nRUavQ2bD5BRBriM/xol1pBPof7l/QD&#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H/4vCAAAA2wAAAA8A&#10;AAAAAAAAAAAAAAAAqgIAAGRycy9kb3ducmV2LnhtbFBLBQYAAAAABAAEAPoAAACZAwAAAAA=&#10;">
                  <v:shape id="Graphic 29"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1MCHGAAAA2wAAAA8AAABkcnMvZG93bnJldi54bWxEj91qwkAUhO8LfYflCL0puqmiaOoq0hJb&#10;RAV/HuA0e0xCs2dDdk2iT98tFHo5zMw3zHzZmVI0VLvCsoKXQQSCOLW64EzB+ZT0pyCcR9ZYWiYF&#10;N3KwXDw+zDHWtuUDNUefiQBhF6OC3PsqltKlORl0A1sRB+9ia4M+yDqTusY2wE0ph1E0kQYLDgs5&#10;VvSWU/p9vBoFX8ir0abdj5Px7nr/SBr3/rzeKvXU61avIDx1/j/81/7UCoYz+P0Sfo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UwIcYAAADbAAAADwAAAAAAAAAAAAAA&#10;AACfAgAAZHJzL2Rvd25yZXYueG1sUEsFBgAAAAAEAAQA9wAAAJIDAAAAAA==&#10;">
                    <v:imagedata r:id="rId16" o:title="graphic 2&#10;"/>
                    <v:path arrowok="t"/>
                  </v:shape>
                  <v:shape id="Graphic 30"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uAjAAAAA2wAAAA8AAABkcnMvZG93bnJldi54bWxET81qwkAQvhd8h2WE3urGFlqJriKiRSgU&#10;Gn2AMTsmwd3ZmF01+vSdQ6HHj+9/tui9U1fqYhPYwHiUgSIug224MrDfbV4moGJCtugCk4E7RVjM&#10;B08zzG248Q9di1QpCeGYo4E6pTbXOpY1eYyj0BILdwydxySwq7Tt8Cbh3unXLHvXHhuWhhpbWtVU&#10;noqLl95s45pHil/fiPf1Zf15OLviw5jnYb+cgkrUp3/xn3trDbzJevkiP0DP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kC4CMAAAADbAAAADwAAAAAAAAAAAAAAAACfAgAA&#10;ZHJzL2Rvd25yZXYueG1sUEsFBgAAAAAEAAQA9wAAAIwDAAAAAA==&#10;">
                    <v:imagedata r:id="rId17" o:title="graphic 3&#10;"/>
                    <v:path arrowok="t"/>
                  </v:shape>
                </v:group>
                <v:shape id="Graphic 224"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xW5rEAAAA3AAAAA8AAABkcnMvZG93bnJldi54bWxEj0FrwkAUhO+C/2F5Qm+6MZRSopsggqDQ&#10;FmqleHxmn9lo9m3IrjH9991CweMwM98wy2Kwjeip87VjBfNZAoK4dLrmSsHhazN9BeEDssbGMSn4&#10;IQ9FPh4tMdPuzp/U70MlIoR9hgpMCG0mpS8NWfQz1xJH7+w6iyHKrpK6w3uE20amSfIiLdYcFwy2&#10;tDZUXvc3Gykf9vA2f18fvSm/L7e+3p2waZV6mgyrBYhAQ3iE/9tbrSBNn+HvTDwC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xW5rEAAAA3AAAAA8AAAAAAAAAAAAAAAAA&#10;nwIAAGRycy9kb3ducmV2LnhtbFBLBQYAAAAABAAEAPcAAACQAwAAAAA=&#10;">
                  <v:imagedata r:id="rId18" o:title="graphic 1"/>
                  <v:path arrowok="t"/>
                </v:shape>
              </v:group>
            </w:pict>
          </mc:Fallback>
        </mc:AlternateContent>
      </w:r>
    </w:p>
    <w:sectPr w:rsidR="00051AEB" w:rsidRPr="003F00D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3" w:rsidRDefault="00A56CB3" w:rsidP="009670BF">
      <w:r>
        <w:separator/>
      </w:r>
    </w:p>
  </w:endnote>
  <w:endnote w:type="continuationSeparator" w:id="0">
    <w:p w:rsidR="00A56CB3" w:rsidRDefault="00A56CB3"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3" w:rsidRDefault="00A56CB3" w:rsidP="009670BF">
      <w:r>
        <w:separator/>
      </w:r>
    </w:p>
  </w:footnote>
  <w:footnote w:type="continuationSeparator" w:id="0">
    <w:p w:rsidR="00A56CB3" w:rsidRDefault="00A56CB3"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16526F64"/>
    <w:multiLevelType w:val="hybridMultilevel"/>
    <w:tmpl w:val="5398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13DA6"/>
    <w:multiLevelType w:val="hybridMultilevel"/>
    <w:tmpl w:val="A434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61D55"/>
    <w:multiLevelType w:val="hybridMultilevel"/>
    <w:tmpl w:val="14DA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B3"/>
    <w:rsid w:val="00051AEB"/>
    <w:rsid w:val="000541DD"/>
    <w:rsid w:val="00056AE7"/>
    <w:rsid w:val="00056E5E"/>
    <w:rsid w:val="0006103F"/>
    <w:rsid w:val="000641F7"/>
    <w:rsid w:val="00066B9A"/>
    <w:rsid w:val="00081EB1"/>
    <w:rsid w:val="000879BE"/>
    <w:rsid w:val="000A4144"/>
    <w:rsid w:val="000C2C07"/>
    <w:rsid w:val="000C437B"/>
    <w:rsid w:val="000F031D"/>
    <w:rsid w:val="000F6246"/>
    <w:rsid w:val="00135F6D"/>
    <w:rsid w:val="001368FB"/>
    <w:rsid w:val="001402C6"/>
    <w:rsid w:val="001575EE"/>
    <w:rsid w:val="00190238"/>
    <w:rsid w:val="0019220F"/>
    <w:rsid w:val="001A1CCE"/>
    <w:rsid w:val="001E1930"/>
    <w:rsid w:val="001E35DB"/>
    <w:rsid w:val="001E5B52"/>
    <w:rsid w:val="001F24D4"/>
    <w:rsid w:val="001F5E36"/>
    <w:rsid w:val="002029F1"/>
    <w:rsid w:val="002049AA"/>
    <w:rsid w:val="00226B4E"/>
    <w:rsid w:val="00242515"/>
    <w:rsid w:val="00250F89"/>
    <w:rsid w:val="002873C7"/>
    <w:rsid w:val="0028773F"/>
    <w:rsid w:val="002A6D1B"/>
    <w:rsid w:val="002B10BC"/>
    <w:rsid w:val="002E4755"/>
    <w:rsid w:val="002E7F74"/>
    <w:rsid w:val="00311432"/>
    <w:rsid w:val="00320B3D"/>
    <w:rsid w:val="00326C63"/>
    <w:rsid w:val="00330F46"/>
    <w:rsid w:val="003374E3"/>
    <w:rsid w:val="003433BE"/>
    <w:rsid w:val="00365F22"/>
    <w:rsid w:val="00373928"/>
    <w:rsid w:val="00382054"/>
    <w:rsid w:val="00395998"/>
    <w:rsid w:val="003968E4"/>
    <w:rsid w:val="003B534A"/>
    <w:rsid w:val="003C2C8D"/>
    <w:rsid w:val="003D5618"/>
    <w:rsid w:val="003D6F3A"/>
    <w:rsid w:val="003E3EF7"/>
    <w:rsid w:val="003E6F76"/>
    <w:rsid w:val="003F00DB"/>
    <w:rsid w:val="003F6D0D"/>
    <w:rsid w:val="003F6D4D"/>
    <w:rsid w:val="00413B2D"/>
    <w:rsid w:val="004236C9"/>
    <w:rsid w:val="00423B05"/>
    <w:rsid w:val="00424F02"/>
    <w:rsid w:val="00461BDC"/>
    <w:rsid w:val="004655F0"/>
    <w:rsid w:val="00465785"/>
    <w:rsid w:val="0047016C"/>
    <w:rsid w:val="004740BB"/>
    <w:rsid w:val="00480E36"/>
    <w:rsid w:val="00484C88"/>
    <w:rsid w:val="00486E9E"/>
    <w:rsid w:val="0049066A"/>
    <w:rsid w:val="004B1A33"/>
    <w:rsid w:val="004F09DE"/>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B73D2"/>
    <w:rsid w:val="005C1924"/>
    <w:rsid w:val="005C69C2"/>
    <w:rsid w:val="005D3173"/>
    <w:rsid w:val="005E4232"/>
    <w:rsid w:val="005E49E4"/>
    <w:rsid w:val="00614973"/>
    <w:rsid w:val="00621BFF"/>
    <w:rsid w:val="00640F61"/>
    <w:rsid w:val="0064297C"/>
    <w:rsid w:val="0064622B"/>
    <w:rsid w:val="00646C8A"/>
    <w:rsid w:val="00664AF1"/>
    <w:rsid w:val="00673B4B"/>
    <w:rsid w:val="006976F2"/>
    <w:rsid w:val="006F4DE9"/>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E20A6"/>
    <w:rsid w:val="007F61EC"/>
    <w:rsid w:val="0081051F"/>
    <w:rsid w:val="00815D15"/>
    <w:rsid w:val="008619C8"/>
    <w:rsid w:val="00880354"/>
    <w:rsid w:val="008C0458"/>
    <w:rsid w:val="008C0FE8"/>
    <w:rsid w:val="008C6A43"/>
    <w:rsid w:val="008C783E"/>
    <w:rsid w:val="008E56FA"/>
    <w:rsid w:val="008E7187"/>
    <w:rsid w:val="009146F2"/>
    <w:rsid w:val="00924BF8"/>
    <w:rsid w:val="00953F84"/>
    <w:rsid w:val="009629DE"/>
    <w:rsid w:val="009670BF"/>
    <w:rsid w:val="0099163D"/>
    <w:rsid w:val="00993539"/>
    <w:rsid w:val="00995C06"/>
    <w:rsid w:val="00997614"/>
    <w:rsid w:val="00997622"/>
    <w:rsid w:val="009B61B1"/>
    <w:rsid w:val="009C400F"/>
    <w:rsid w:val="009D3F98"/>
    <w:rsid w:val="00A02B04"/>
    <w:rsid w:val="00A03602"/>
    <w:rsid w:val="00A1456C"/>
    <w:rsid w:val="00A204C1"/>
    <w:rsid w:val="00A20E4B"/>
    <w:rsid w:val="00A46381"/>
    <w:rsid w:val="00A56CB3"/>
    <w:rsid w:val="00A62DF9"/>
    <w:rsid w:val="00A67673"/>
    <w:rsid w:val="00A95DC3"/>
    <w:rsid w:val="00AA0E09"/>
    <w:rsid w:val="00AA33BC"/>
    <w:rsid w:val="00AB027D"/>
    <w:rsid w:val="00B06000"/>
    <w:rsid w:val="00B44AFE"/>
    <w:rsid w:val="00B71B05"/>
    <w:rsid w:val="00B74896"/>
    <w:rsid w:val="00BA7D7E"/>
    <w:rsid w:val="00BB4054"/>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782D"/>
    <w:rsid w:val="00CC50E0"/>
    <w:rsid w:val="00D1417A"/>
    <w:rsid w:val="00D2792B"/>
    <w:rsid w:val="00D34EB5"/>
    <w:rsid w:val="00D67A7D"/>
    <w:rsid w:val="00D721B7"/>
    <w:rsid w:val="00D72AB2"/>
    <w:rsid w:val="00D75419"/>
    <w:rsid w:val="00DA13D4"/>
    <w:rsid w:val="00DA356F"/>
    <w:rsid w:val="00DD7850"/>
    <w:rsid w:val="00E232A6"/>
    <w:rsid w:val="00E335AF"/>
    <w:rsid w:val="00E53716"/>
    <w:rsid w:val="00E549AC"/>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ing-complaint" TargetMode="External"/><Relationship Id="rId13" Type="http://schemas.openxmlformats.org/officeDocument/2006/relationships/image" Target="media/image6.sv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13.sv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mailto:england.contactus@nhs.net" TargetMode="Externa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ombudsman.org.uk/making-complaint" TargetMode="External"/><Relationship Id="rId14" Type="http://schemas.openxmlformats.org/officeDocument/2006/relationships/image" Target="media/image3.png"/><Relationship Id="rId22" Type="http://schemas.openxmlformats.org/officeDocument/2006/relationships/hyperlink" Target="mailto:england.contactus@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ker\AppData\Roaming\Microsoft\Templates\Business_brochure_Level_design.dotx" TargetMode="External"/></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Business_brochure_Level_design.dotx</Template>
  <TotalTime>121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Amy Laker</cp:lastModifiedBy>
  <cp:revision>17</cp:revision>
  <cp:lastPrinted>2020-04-21T09:16:00Z</cp:lastPrinted>
  <dcterms:created xsi:type="dcterms:W3CDTF">2020-04-20T14:47:00Z</dcterms:created>
  <dcterms:modified xsi:type="dcterms:W3CDTF">2021-09-04T14:14:00Z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